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F9" w:rsidRPr="0089548F" w:rsidRDefault="00286190">
      <w:pPr>
        <w:pStyle w:val="a3"/>
        <w:tabs>
          <w:tab w:val="clear" w:pos="4153"/>
          <w:tab w:val="clear" w:pos="8306"/>
        </w:tabs>
        <w:spacing w:line="240" w:lineRule="atLeast"/>
        <w:rPr>
          <w:vertAlign w:val="subscript"/>
        </w:rPr>
      </w:pPr>
      <w:r>
        <w:rPr>
          <w:vertAlign w:val="sub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2021DB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01A6" w:rsidRDefault="00F47BFB" w:rsidP="00D15DF9">
            <w:pPr>
              <w:pStyle w:val="ab"/>
            </w:pPr>
            <w:r>
              <w:t>МИНИСТЕРСТВО</w:t>
            </w:r>
            <w:r w:rsidR="00D15DF9">
              <w:t xml:space="preserve"> </w:t>
            </w:r>
            <w:r w:rsidR="003B3DDE">
              <w:t>ОБРАЗОВАНИЯ</w:t>
            </w:r>
            <w:r w:rsidR="004201A6">
              <w:t xml:space="preserve"> </w:t>
            </w:r>
            <w:r w:rsidR="003B3DDE">
              <w:t xml:space="preserve">И </w:t>
            </w:r>
            <w:r w:rsidR="004201A6">
              <w:t>НАУКИ</w:t>
            </w:r>
            <w:r w:rsidR="003B3DDE">
              <w:t xml:space="preserve"> </w:t>
            </w:r>
          </w:p>
          <w:p w:rsidR="003B3DDE" w:rsidRDefault="003B3DDE" w:rsidP="00D15DF9">
            <w:pPr>
              <w:pStyle w:val="ab"/>
            </w:pPr>
            <w:r>
              <w:t>АЛТАЙСКО</w:t>
            </w:r>
            <w:r w:rsidR="006427AE">
              <w:t>ГО</w:t>
            </w:r>
            <w:r>
              <w:t xml:space="preserve"> КРА</w:t>
            </w:r>
            <w:r w:rsidR="006427AE">
              <w:t>Я</w:t>
            </w:r>
          </w:p>
          <w:p w:rsidR="003B3DDE" w:rsidRDefault="003B3DDE" w:rsidP="00D15DF9">
            <w:pPr>
              <w:jc w:val="center"/>
              <w:rPr>
                <w:b/>
                <w:sz w:val="28"/>
              </w:rPr>
            </w:pPr>
          </w:p>
          <w:p w:rsidR="002021DB" w:rsidRDefault="00D15DF9" w:rsidP="00D15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</w:t>
            </w:r>
            <w:r>
              <w:rPr>
                <w:b/>
                <w:sz w:val="28"/>
              </w:rPr>
              <w:tab/>
            </w:r>
          </w:p>
          <w:p w:rsidR="00D15DF9" w:rsidRPr="00BF26FE" w:rsidRDefault="00D15DF9" w:rsidP="00D15DF9">
            <w:pPr>
              <w:jc w:val="center"/>
              <w:rPr>
                <w:spacing w:val="84"/>
                <w:sz w:val="36"/>
              </w:rPr>
            </w:pPr>
          </w:p>
        </w:tc>
      </w:tr>
      <w:tr w:rsidR="002021DB">
        <w:trPr>
          <w:trHeight w:val="42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7806C0" w:rsidRDefault="007806C0" w:rsidP="007806C0">
            <w:pPr>
              <w:jc w:val="both"/>
            </w:pPr>
            <w:r>
              <w:rPr>
                <w:sz w:val="24"/>
                <w:szCs w:val="24"/>
              </w:rPr>
              <w:t>27.02.</w:t>
            </w:r>
            <w:r w:rsidR="00D15DF9">
              <w:rPr>
                <w:sz w:val="24"/>
                <w:szCs w:val="24"/>
              </w:rPr>
              <w:t>201</w:t>
            </w:r>
            <w:r w:rsidR="00F47BFB">
              <w:rPr>
                <w:sz w:val="24"/>
                <w:szCs w:val="24"/>
              </w:rPr>
              <w:t>7</w:t>
            </w:r>
            <w:r w:rsidR="00D97C4A">
              <w:rPr>
                <w:sz w:val="24"/>
                <w:szCs w:val="24"/>
              </w:rPr>
              <w:t> </w:t>
            </w:r>
            <w:r w:rsidR="00D15DF9">
              <w:rPr>
                <w:sz w:val="24"/>
                <w:szCs w:val="24"/>
              </w:rPr>
              <w:t xml:space="preserve">г.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="00D15DF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7806C0">
              <w:rPr>
                <w:sz w:val="24"/>
                <w:szCs w:val="24"/>
              </w:rPr>
              <w:t>342</w:t>
            </w:r>
            <w:r w:rsidR="00D15DF9" w:rsidRPr="007806C0">
              <w:t xml:space="preserve"> </w:t>
            </w:r>
            <w:r w:rsidR="00D15DF9">
              <w:t xml:space="preserve">     </w:t>
            </w:r>
          </w:p>
          <w:p w:rsidR="007806C0" w:rsidRDefault="007806C0" w:rsidP="007806C0">
            <w:pPr>
              <w:jc w:val="both"/>
            </w:pPr>
          </w:p>
          <w:p w:rsidR="002021DB" w:rsidRDefault="00D15DF9" w:rsidP="007806C0">
            <w:pPr>
              <w:jc w:val="both"/>
              <w:rPr>
                <w:rFonts w:ascii="Arial" w:hAnsi="Arial"/>
                <w:b/>
                <w:sz w:val="18"/>
              </w:rPr>
            </w:pPr>
            <w:r>
              <w:t xml:space="preserve">                                                                        г. Барнаул</w:t>
            </w:r>
          </w:p>
        </w:tc>
      </w:tr>
    </w:tbl>
    <w:p w:rsidR="002021DB" w:rsidRPr="00E9297A" w:rsidRDefault="002021DB">
      <w:pPr>
        <w:ind w:firstLine="720"/>
        <w:jc w:val="both"/>
        <w:rPr>
          <w:sz w:val="28"/>
        </w:rPr>
      </w:pPr>
    </w:p>
    <w:tbl>
      <w:tblPr>
        <w:tblW w:w="0" w:type="auto"/>
        <w:tblInd w:w="2376" w:type="dxa"/>
        <w:tblLook w:val="04A0"/>
      </w:tblPr>
      <w:tblGrid>
        <w:gridCol w:w="5245"/>
      </w:tblGrid>
      <w:tr w:rsidR="00BF26FE" w:rsidTr="00251F14">
        <w:trPr>
          <w:trHeight w:val="892"/>
        </w:trPr>
        <w:tc>
          <w:tcPr>
            <w:tcW w:w="5245" w:type="dxa"/>
          </w:tcPr>
          <w:p w:rsidR="00C41558" w:rsidRDefault="00C41558" w:rsidP="00C41558">
            <w:pPr>
              <w:spacing w:line="240" w:lineRule="exact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формировании делегаций Алтайского края для поездки в ФГБУ </w:t>
            </w:r>
            <w:r w:rsidRPr="008639D4">
              <w:rPr>
                <w:sz w:val="28"/>
                <w:szCs w:val="28"/>
              </w:rPr>
              <w:t>«МДЦ «Артек»</w:t>
            </w:r>
          </w:p>
          <w:p w:rsidR="00BF26FE" w:rsidRPr="00825550" w:rsidRDefault="00BF26FE" w:rsidP="00171BF7">
            <w:pPr>
              <w:tabs>
                <w:tab w:val="left" w:pos="1150"/>
              </w:tabs>
              <w:rPr>
                <w:sz w:val="28"/>
              </w:rPr>
            </w:pPr>
          </w:p>
        </w:tc>
      </w:tr>
    </w:tbl>
    <w:p w:rsidR="00171BF7" w:rsidRDefault="00171BF7" w:rsidP="00251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образования и науки Алтайского края от 24.01.2017</w:t>
      </w:r>
      <w:r w:rsidR="00C4155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41558">
        <w:rPr>
          <w:sz w:val="28"/>
          <w:szCs w:val="28"/>
        </w:rPr>
        <w:t xml:space="preserve"> </w:t>
      </w:r>
      <w:r>
        <w:rPr>
          <w:sz w:val="28"/>
          <w:szCs w:val="28"/>
        </w:rPr>
        <w:t>149 «О взаимодействии с ФГБУ МДЦ «Артек», 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кола заседания краевой комиссии № 1 от 17.02.2017</w:t>
      </w:r>
      <w:r w:rsidR="00C41558">
        <w:rPr>
          <w:sz w:val="28"/>
          <w:szCs w:val="28"/>
        </w:rPr>
        <w:t xml:space="preserve"> </w:t>
      </w:r>
    </w:p>
    <w:p w:rsidR="00171BF7" w:rsidRDefault="00171BF7" w:rsidP="00251F14">
      <w:pPr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171BF7" w:rsidRDefault="00C41558" w:rsidP="00251F14">
      <w:pPr>
        <w:pStyle w:val="af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71BF7">
        <w:rPr>
          <w:rFonts w:ascii="Times New Roman" w:hAnsi="Times New Roman"/>
          <w:sz w:val="28"/>
          <w:szCs w:val="28"/>
        </w:rPr>
        <w:t>Утвердить списки детей из муниципальных образований Алтайского края, направляемых в ФГБУ МДЦ «Артек» на тематические смены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71BF7">
        <w:rPr>
          <w:rFonts w:ascii="Times New Roman" w:hAnsi="Times New Roman"/>
          <w:sz w:val="28"/>
          <w:szCs w:val="28"/>
        </w:rPr>
        <w:t xml:space="preserve">2 </w:t>
      </w:r>
      <w:r w:rsidR="00171BF7" w:rsidRPr="003E7F92">
        <w:rPr>
          <w:rFonts w:ascii="Times New Roman" w:hAnsi="Times New Roman"/>
          <w:sz w:val="28"/>
          <w:szCs w:val="28"/>
        </w:rPr>
        <w:t>«В</w:t>
      </w:r>
      <w:r w:rsidR="005B6CBA">
        <w:rPr>
          <w:rFonts w:ascii="Times New Roman" w:hAnsi="Times New Roman"/>
          <w:sz w:val="28"/>
          <w:szCs w:val="28"/>
        </w:rPr>
        <w:t xml:space="preserve"> </w:t>
      </w:r>
      <w:r w:rsidR="00171BF7" w:rsidRPr="003E7F92">
        <w:rPr>
          <w:rFonts w:ascii="Times New Roman" w:hAnsi="Times New Roman"/>
          <w:sz w:val="28"/>
          <w:szCs w:val="28"/>
        </w:rPr>
        <w:t>начале было слово»</w:t>
      </w:r>
      <w:r w:rsidR="00171BF7">
        <w:rPr>
          <w:rFonts w:ascii="Times New Roman" w:hAnsi="Times New Roman"/>
          <w:sz w:val="28"/>
          <w:szCs w:val="28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71BF7">
        <w:rPr>
          <w:rFonts w:ascii="Times New Roman" w:hAnsi="Times New Roman"/>
          <w:sz w:val="28"/>
          <w:szCs w:val="28"/>
        </w:rPr>
        <w:t xml:space="preserve">3 </w:t>
      </w:r>
      <w:r w:rsidR="00171BF7" w:rsidRPr="003E7F92">
        <w:rPr>
          <w:rFonts w:ascii="Times New Roman" w:hAnsi="Times New Roman"/>
          <w:sz w:val="28"/>
          <w:szCs w:val="28"/>
        </w:rPr>
        <w:t>«Мир искусства»</w:t>
      </w:r>
      <w:r w:rsidR="00171BF7">
        <w:rPr>
          <w:rFonts w:ascii="Times New Roman" w:hAnsi="Times New Roman"/>
          <w:sz w:val="28"/>
          <w:szCs w:val="28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71BF7">
        <w:rPr>
          <w:rFonts w:ascii="Times New Roman" w:hAnsi="Times New Roman"/>
          <w:sz w:val="28"/>
          <w:szCs w:val="28"/>
        </w:rPr>
        <w:t xml:space="preserve">4 </w:t>
      </w:r>
      <w:r w:rsidR="00171BF7" w:rsidRPr="003E7F92">
        <w:rPr>
          <w:rFonts w:ascii="Times New Roman" w:hAnsi="Times New Roman"/>
          <w:sz w:val="28"/>
          <w:szCs w:val="28"/>
        </w:rPr>
        <w:t>«Земля – наш общий дом»</w:t>
      </w:r>
      <w:r w:rsidR="00171BF7">
        <w:rPr>
          <w:rFonts w:ascii="Times New Roman" w:hAnsi="Times New Roman"/>
          <w:sz w:val="28"/>
          <w:szCs w:val="28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71BF7">
        <w:rPr>
          <w:rFonts w:ascii="Times New Roman" w:hAnsi="Times New Roman"/>
          <w:sz w:val="28"/>
          <w:szCs w:val="28"/>
        </w:rPr>
        <w:t xml:space="preserve">5 </w:t>
      </w:r>
      <w:r w:rsidR="00171BF7" w:rsidRPr="003E7F92">
        <w:rPr>
          <w:rFonts w:ascii="Times New Roman" w:hAnsi="Times New Roman"/>
          <w:sz w:val="28"/>
          <w:szCs w:val="28"/>
        </w:rPr>
        <w:t>«История нашей Победы»</w:t>
      </w:r>
      <w:r w:rsidR="00171BF7">
        <w:rPr>
          <w:rFonts w:ascii="Times New Roman" w:hAnsi="Times New Roman"/>
          <w:sz w:val="28"/>
          <w:szCs w:val="28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71BF7">
        <w:rPr>
          <w:rFonts w:ascii="Times New Roman" w:hAnsi="Times New Roman"/>
          <w:sz w:val="28"/>
          <w:szCs w:val="28"/>
        </w:rPr>
        <w:t xml:space="preserve">6 </w:t>
      </w:r>
      <w:r w:rsidR="00171BF7" w:rsidRPr="003E7F92">
        <w:rPr>
          <w:rFonts w:ascii="Times New Roman" w:hAnsi="Times New Roman"/>
          <w:sz w:val="28"/>
          <w:szCs w:val="28"/>
        </w:rPr>
        <w:t>«С Днем рождения, «Артек»!»</w:t>
      </w:r>
      <w:r w:rsidR="00171BF7">
        <w:rPr>
          <w:rFonts w:ascii="Times New Roman" w:hAnsi="Times New Roman"/>
          <w:sz w:val="28"/>
          <w:szCs w:val="28"/>
        </w:rPr>
        <w:t xml:space="preserve">, </w:t>
      </w:r>
      <w:r w:rsidR="00B17295">
        <w:rPr>
          <w:rFonts w:ascii="Times New Roman" w:hAnsi="Times New Roman"/>
          <w:sz w:val="28"/>
          <w:szCs w:val="28"/>
        </w:rPr>
        <w:t xml:space="preserve">              </w:t>
      </w:r>
      <w:r w:rsidR="00171B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71BF7">
        <w:rPr>
          <w:rFonts w:ascii="Times New Roman" w:hAnsi="Times New Roman"/>
          <w:sz w:val="28"/>
          <w:szCs w:val="28"/>
        </w:rPr>
        <w:t xml:space="preserve">7 </w:t>
      </w:r>
      <w:r w:rsidR="00171BF7" w:rsidRPr="003E7F92">
        <w:rPr>
          <w:rFonts w:ascii="Times New Roman" w:hAnsi="Times New Roman"/>
          <w:sz w:val="28"/>
          <w:szCs w:val="28"/>
        </w:rPr>
        <w:t>«Улыбка Саманты»</w:t>
      </w:r>
      <w:r w:rsidR="00171BF7">
        <w:rPr>
          <w:rFonts w:ascii="Times New Roman" w:hAnsi="Times New Roman"/>
          <w:sz w:val="28"/>
          <w:szCs w:val="28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71BF7">
        <w:rPr>
          <w:rFonts w:ascii="Times New Roman" w:hAnsi="Times New Roman"/>
          <w:sz w:val="28"/>
          <w:szCs w:val="28"/>
        </w:rPr>
        <w:t xml:space="preserve">9 </w:t>
      </w:r>
      <w:r w:rsidR="00171BF7" w:rsidRPr="003E7F92">
        <w:rPr>
          <w:rFonts w:ascii="Times New Roman" w:hAnsi="Times New Roman"/>
          <w:sz w:val="28"/>
          <w:szCs w:val="28"/>
        </w:rPr>
        <w:t>«Артек – перекресток возможностей»</w:t>
      </w:r>
      <w:r w:rsidR="00171BF7">
        <w:rPr>
          <w:rFonts w:ascii="Times New Roman" w:hAnsi="Times New Roman"/>
          <w:sz w:val="28"/>
          <w:szCs w:val="28"/>
        </w:rPr>
        <w:t xml:space="preserve"> (прил</w:t>
      </w:r>
      <w:r w:rsidR="00171BF7">
        <w:rPr>
          <w:rFonts w:ascii="Times New Roman" w:hAnsi="Times New Roman"/>
          <w:sz w:val="28"/>
          <w:szCs w:val="28"/>
        </w:rPr>
        <w:t>о</w:t>
      </w:r>
      <w:r w:rsidR="00171BF7">
        <w:rPr>
          <w:rFonts w:ascii="Times New Roman" w:hAnsi="Times New Roman"/>
          <w:sz w:val="28"/>
          <w:szCs w:val="28"/>
        </w:rPr>
        <w:t>жение).</w:t>
      </w:r>
    </w:p>
    <w:p w:rsidR="00171BF7" w:rsidRDefault="00C41558" w:rsidP="00251F14">
      <w:pPr>
        <w:pStyle w:val="af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171BF7">
        <w:rPr>
          <w:rFonts w:ascii="Times New Roman" w:hAnsi="Times New Roman"/>
          <w:sz w:val="28"/>
          <w:szCs w:val="28"/>
        </w:rPr>
        <w:t>Региональному оператору КГБУ ДО «Алтайский краевой дворец творчества детей и молодежи» (Савкина С.В.) организовать работу по до</w:t>
      </w:r>
      <w:r w:rsidR="00171BF7">
        <w:rPr>
          <w:rFonts w:ascii="Times New Roman" w:hAnsi="Times New Roman"/>
          <w:sz w:val="28"/>
          <w:szCs w:val="28"/>
        </w:rPr>
        <w:t>с</w:t>
      </w:r>
      <w:r w:rsidR="00171BF7">
        <w:rPr>
          <w:rFonts w:ascii="Times New Roman" w:hAnsi="Times New Roman"/>
          <w:sz w:val="28"/>
          <w:szCs w:val="28"/>
        </w:rPr>
        <w:t>тавке детей в ФГБУ МДЦ «Артек» (Республика Крым,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171BF7">
        <w:rPr>
          <w:rFonts w:ascii="Times New Roman" w:hAnsi="Times New Roman"/>
          <w:sz w:val="28"/>
          <w:szCs w:val="28"/>
        </w:rPr>
        <w:t>Ялта, п. Гурзуф) и обратно (г. Барнаул).</w:t>
      </w:r>
    </w:p>
    <w:p w:rsidR="00171BF7" w:rsidRPr="00B70544" w:rsidRDefault="00C41558" w:rsidP="00251F14">
      <w:pPr>
        <w:pStyle w:val="af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171BF7" w:rsidRPr="00B70544">
        <w:rPr>
          <w:rFonts w:ascii="Times New Roman" w:hAnsi="Times New Roman"/>
          <w:sz w:val="28"/>
          <w:szCs w:val="28"/>
        </w:rPr>
        <w:t xml:space="preserve">Контроль исполнения приказа возложить на </w:t>
      </w:r>
      <w:r w:rsidR="00171BF7">
        <w:rPr>
          <w:rFonts w:ascii="Times New Roman" w:hAnsi="Times New Roman"/>
          <w:sz w:val="28"/>
          <w:szCs w:val="28"/>
        </w:rPr>
        <w:t>начальника отдела во</w:t>
      </w:r>
      <w:r w:rsidR="00171BF7">
        <w:rPr>
          <w:rFonts w:ascii="Times New Roman" w:hAnsi="Times New Roman"/>
          <w:sz w:val="28"/>
          <w:szCs w:val="28"/>
        </w:rPr>
        <w:t>с</w:t>
      </w:r>
      <w:r w:rsidR="00171BF7">
        <w:rPr>
          <w:rFonts w:ascii="Times New Roman" w:hAnsi="Times New Roman"/>
          <w:sz w:val="28"/>
          <w:szCs w:val="28"/>
        </w:rPr>
        <w:t>питания и дополнительного образования О.А. Плешкову.</w:t>
      </w:r>
    </w:p>
    <w:p w:rsidR="00DD2E24" w:rsidRDefault="00DD2E24" w:rsidP="00251F14">
      <w:pPr>
        <w:ind w:firstLine="567"/>
        <w:jc w:val="both"/>
        <w:rPr>
          <w:sz w:val="28"/>
          <w:szCs w:val="28"/>
        </w:rPr>
      </w:pPr>
    </w:p>
    <w:p w:rsidR="00C41558" w:rsidRPr="00A342CF" w:rsidRDefault="00C41558" w:rsidP="00251F14">
      <w:pPr>
        <w:ind w:firstLine="567"/>
        <w:jc w:val="both"/>
        <w:rPr>
          <w:sz w:val="28"/>
          <w:szCs w:val="28"/>
        </w:rPr>
      </w:pPr>
    </w:p>
    <w:p w:rsidR="00DD2E24" w:rsidRPr="00A342CF" w:rsidRDefault="00DD2E24" w:rsidP="00DD2E24">
      <w:pPr>
        <w:shd w:val="clear" w:color="auto" w:fill="FFFFFF"/>
        <w:tabs>
          <w:tab w:val="left" w:pos="192"/>
        </w:tabs>
        <w:ind w:firstLine="567"/>
        <w:jc w:val="both"/>
        <w:rPr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D2E24" w:rsidRPr="007B776D" w:rsidTr="00DD2E24">
        <w:tc>
          <w:tcPr>
            <w:tcW w:w="4785" w:type="dxa"/>
          </w:tcPr>
          <w:p w:rsidR="00DD2E24" w:rsidRPr="007B776D" w:rsidRDefault="00B17295" w:rsidP="00DD2E24">
            <w:pPr>
              <w:tabs>
                <w:tab w:val="left" w:pos="192"/>
              </w:tabs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Заместитель м</w:t>
            </w:r>
            <w:r w:rsidR="00DD2E24">
              <w:rPr>
                <w:kern w:val="1"/>
                <w:sz w:val="28"/>
                <w:szCs w:val="28"/>
              </w:rPr>
              <w:t>инистр</w:t>
            </w:r>
            <w:r>
              <w:rPr>
                <w:kern w:val="1"/>
                <w:sz w:val="28"/>
                <w:szCs w:val="28"/>
              </w:rPr>
              <w:t>а</w:t>
            </w:r>
            <w:r w:rsidR="00DD2E24" w:rsidRPr="007B776D">
              <w:rPr>
                <w:kern w:val="1"/>
                <w:sz w:val="28"/>
                <w:szCs w:val="28"/>
              </w:rPr>
              <w:t xml:space="preserve"> </w:t>
            </w:r>
          </w:p>
          <w:p w:rsidR="00DD2E24" w:rsidRPr="007B776D" w:rsidRDefault="00DD2E24" w:rsidP="00DD2E24">
            <w:pPr>
              <w:tabs>
                <w:tab w:val="left" w:pos="192"/>
              </w:tabs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2E24" w:rsidRPr="007B776D" w:rsidRDefault="00B17295" w:rsidP="00DD2E24">
            <w:pPr>
              <w:tabs>
                <w:tab w:val="left" w:pos="192"/>
              </w:tabs>
              <w:spacing w:line="100" w:lineRule="atLeast"/>
              <w:jc w:val="right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М.В. Дюбенкова</w:t>
            </w:r>
          </w:p>
        </w:tc>
      </w:tr>
    </w:tbl>
    <w:p w:rsidR="00DD2E24" w:rsidRPr="003142D7" w:rsidRDefault="00DD2E24" w:rsidP="00DD2E24">
      <w:pPr>
        <w:shd w:val="clear" w:color="auto" w:fill="FFFFFF"/>
        <w:tabs>
          <w:tab w:val="left" w:pos="192"/>
        </w:tabs>
        <w:spacing w:line="100" w:lineRule="atLeast"/>
        <w:jc w:val="both"/>
        <w:rPr>
          <w:kern w:val="1"/>
          <w:sz w:val="28"/>
          <w:szCs w:val="28"/>
        </w:rPr>
      </w:pPr>
    </w:p>
    <w:p w:rsidR="00DD2E24" w:rsidRDefault="00DD2E24" w:rsidP="00DD2E24">
      <w:pPr>
        <w:shd w:val="clear" w:color="auto" w:fill="FFFFFF"/>
        <w:tabs>
          <w:tab w:val="left" w:pos="192"/>
        </w:tabs>
        <w:spacing w:line="100" w:lineRule="atLeast"/>
        <w:jc w:val="both"/>
      </w:pPr>
    </w:p>
    <w:p w:rsidR="00DD2E24" w:rsidRDefault="00DD2E24" w:rsidP="00DD2E24">
      <w:pPr>
        <w:shd w:val="clear" w:color="auto" w:fill="FFFFFF"/>
        <w:tabs>
          <w:tab w:val="left" w:pos="192"/>
        </w:tabs>
        <w:spacing w:line="100" w:lineRule="atLeast"/>
        <w:jc w:val="both"/>
      </w:pPr>
    </w:p>
    <w:p w:rsidR="00DD2E24" w:rsidRDefault="00DD2E24" w:rsidP="00DD2E24">
      <w:pPr>
        <w:shd w:val="clear" w:color="auto" w:fill="FFFFFF"/>
        <w:tabs>
          <w:tab w:val="left" w:pos="192"/>
        </w:tabs>
        <w:spacing w:line="100" w:lineRule="atLeast"/>
        <w:jc w:val="both"/>
      </w:pPr>
    </w:p>
    <w:p w:rsidR="00DD2E24" w:rsidRDefault="00DD2E24" w:rsidP="00DD2E24">
      <w:pPr>
        <w:shd w:val="clear" w:color="auto" w:fill="FFFFFF"/>
        <w:tabs>
          <w:tab w:val="left" w:pos="192"/>
        </w:tabs>
        <w:spacing w:line="100" w:lineRule="atLeast"/>
        <w:jc w:val="both"/>
      </w:pPr>
    </w:p>
    <w:p w:rsidR="00DD2E24" w:rsidRDefault="00DD2E24" w:rsidP="00DD2E24">
      <w:pPr>
        <w:shd w:val="clear" w:color="auto" w:fill="FFFFFF"/>
        <w:tabs>
          <w:tab w:val="left" w:pos="192"/>
        </w:tabs>
        <w:spacing w:line="100" w:lineRule="atLeast"/>
        <w:jc w:val="both"/>
      </w:pPr>
    </w:p>
    <w:p w:rsidR="00DD2E24" w:rsidRDefault="00DD2E24" w:rsidP="00DD2E24">
      <w:pPr>
        <w:shd w:val="clear" w:color="auto" w:fill="FFFFFF"/>
        <w:tabs>
          <w:tab w:val="left" w:pos="192"/>
        </w:tabs>
        <w:spacing w:line="100" w:lineRule="atLeast"/>
        <w:jc w:val="both"/>
      </w:pPr>
    </w:p>
    <w:p w:rsidR="00DD2E24" w:rsidRDefault="00DD2E24" w:rsidP="00DD2E24">
      <w:pPr>
        <w:shd w:val="clear" w:color="auto" w:fill="FFFFFF"/>
        <w:tabs>
          <w:tab w:val="left" w:pos="192"/>
        </w:tabs>
        <w:spacing w:line="100" w:lineRule="atLeast"/>
        <w:jc w:val="both"/>
      </w:pPr>
    </w:p>
    <w:p w:rsidR="00DD2E24" w:rsidRDefault="00DD2E24" w:rsidP="00DD2E24">
      <w:pPr>
        <w:shd w:val="clear" w:color="auto" w:fill="FFFFFF"/>
        <w:tabs>
          <w:tab w:val="left" w:pos="192"/>
        </w:tabs>
        <w:spacing w:line="100" w:lineRule="atLeast"/>
        <w:jc w:val="both"/>
      </w:pPr>
    </w:p>
    <w:p w:rsidR="00DD2E24" w:rsidRDefault="00DD2E24" w:rsidP="00DD2E24">
      <w:pPr>
        <w:shd w:val="clear" w:color="auto" w:fill="FFFFFF"/>
        <w:tabs>
          <w:tab w:val="left" w:pos="192"/>
        </w:tabs>
        <w:spacing w:line="100" w:lineRule="atLeast"/>
        <w:jc w:val="both"/>
      </w:pPr>
    </w:p>
    <w:p w:rsidR="00DD2E24" w:rsidRDefault="00DD2E24" w:rsidP="00DD2E24">
      <w:pPr>
        <w:shd w:val="clear" w:color="auto" w:fill="FFFFFF"/>
        <w:tabs>
          <w:tab w:val="left" w:pos="192"/>
        </w:tabs>
        <w:spacing w:line="100" w:lineRule="atLeast"/>
        <w:jc w:val="both"/>
      </w:pPr>
    </w:p>
    <w:p w:rsidR="005B6CBA" w:rsidRDefault="005B6CBA" w:rsidP="00DD2E24">
      <w:pPr>
        <w:shd w:val="clear" w:color="auto" w:fill="FFFFFF"/>
        <w:tabs>
          <w:tab w:val="left" w:pos="192"/>
        </w:tabs>
        <w:spacing w:line="100" w:lineRule="atLeast"/>
        <w:jc w:val="both"/>
      </w:pPr>
    </w:p>
    <w:p w:rsidR="005B6CBA" w:rsidRDefault="005B6CBA" w:rsidP="00DD2E24">
      <w:pPr>
        <w:shd w:val="clear" w:color="auto" w:fill="FFFFFF"/>
        <w:tabs>
          <w:tab w:val="left" w:pos="192"/>
        </w:tabs>
        <w:spacing w:line="100" w:lineRule="atLeast"/>
        <w:jc w:val="both"/>
      </w:pPr>
    </w:p>
    <w:p w:rsidR="00DD2E24" w:rsidRDefault="00DD2E24" w:rsidP="00DD2E24">
      <w:pPr>
        <w:shd w:val="clear" w:color="auto" w:fill="FFFFFF"/>
        <w:tabs>
          <w:tab w:val="left" w:pos="192"/>
        </w:tabs>
        <w:spacing w:line="100" w:lineRule="atLeast"/>
        <w:jc w:val="both"/>
      </w:pPr>
    </w:p>
    <w:p w:rsidR="00C41558" w:rsidRDefault="00C41558" w:rsidP="00DD2E24">
      <w:pPr>
        <w:shd w:val="clear" w:color="auto" w:fill="FFFFFF"/>
        <w:tabs>
          <w:tab w:val="left" w:pos="192"/>
        </w:tabs>
        <w:spacing w:line="100" w:lineRule="atLeast"/>
        <w:jc w:val="both"/>
      </w:pPr>
      <w:r>
        <w:t>Ниженец Ирина Васильевна,</w:t>
      </w:r>
    </w:p>
    <w:p w:rsidR="00C41558" w:rsidRDefault="00C41558" w:rsidP="00DD2E24">
      <w:pPr>
        <w:shd w:val="clear" w:color="auto" w:fill="FFFFFF"/>
        <w:tabs>
          <w:tab w:val="left" w:pos="192"/>
        </w:tabs>
        <w:spacing w:line="100" w:lineRule="atLeast"/>
        <w:jc w:val="both"/>
      </w:pPr>
      <w:r>
        <w:t>8 (385 2) 29 86 42</w:t>
      </w:r>
    </w:p>
    <w:p w:rsidR="00C41558" w:rsidRDefault="00C41558" w:rsidP="00251F14">
      <w:pPr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41558" w:rsidRPr="002E3481" w:rsidRDefault="00C41558" w:rsidP="00251F14">
      <w:pPr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и науки Алтайского края от </w:t>
      </w:r>
      <w:r w:rsidR="00251F14" w:rsidRPr="008F400F">
        <w:rPr>
          <w:sz w:val="28"/>
          <w:szCs w:val="28"/>
        </w:rPr>
        <w:t>«      » ____ 2017  №</w:t>
      </w:r>
      <w:r>
        <w:rPr>
          <w:sz w:val="28"/>
          <w:szCs w:val="28"/>
        </w:rPr>
        <w:t xml:space="preserve"> </w:t>
      </w:r>
    </w:p>
    <w:tbl>
      <w:tblPr>
        <w:tblW w:w="3681" w:type="dxa"/>
        <w:tblLook w:val="04A0"/>
      </w:tblPr>
      <w:tblGrid>
        <w:gridCol w:w="3681"/>
      </w:tblGrid>
      <w:tr w:rsidR="00C41558" w:rsidRPr="008F400F" w:rsidTr="009F1286">
        <w:tc>
          <w:tcPr>
            <w:tcW w:w="3681" w:type="dxa"/>
          </w:tcPr>
          <w:p w:rsidR="00C41558" w:rsidRPr="008F400F" w:rsidRDefault="00251F14" w:rsidP="00C4155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41558" w:rsidRPr="008F400F" w:rsidRDefault="00C41558" w:rsidP="00C41558">
            <w:pPr>
              <w:spacing w:line="240" w:lineRule="exact"/>
              <w:ind w:left="-1320"/>
              <w:jc w:val="right"/>
              <w:rPr>
                <w:sz w:val="28"/>
                <w:szCs w:val="28"/>
              </w:rPr>
            </w:pPr>
          </w:p>
        </w:tc>
      </w:tr>
    </w:tbl>
    <w:p w:rsidR="00DD2E24" w:rsidRPr="007F1C77" w:rsidRDefault="00DD2E24" w:rsidP="00DD2E24">
      <w:pPr>
        <w:pStyle w:val="af3"/>
        <w:jc w:val="center"/>
        <w:rPr>
          <w:rStyle w:val="af2"/>
          <w:b w:val="0"/>
          <w:sz w:val="28"/>
          <w:szCs w:val="28"/>
        </w:rPr>
      </w:pPr>
    </w:p>
    <w:p w:rsidR="00D67C71" w:rsidRPr="00540F27" w:rsidRDefault="00D67C71" w:rsidP="00D67C7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171BF7" w:rsidRPr="00F443B9">
        <w:rPr>
          <w:b/>
          <w:sz w:val="24"/>
          <w:szCs w:val="24"/>
        </w:rPr>
        <w:t xml:space="preserve"> </w:t>
      </w:r>
      <w:r w:rsidRPr="00540F27">
        <w:rPr>
          <w:b/>
          <w:sz w:val="28"/>
          <w:szCs w:val="28"/>
        </w:rPr>
        <w:t>С</w:t>
      </w:r>
      <w:r w:rsidR="00171BF7" w:rsidRPr="00540F27">
        <w:rPr>
          <w:b/>
          <w:sz w:val="28"/>
          <w:szCs w:val="28"/>
        </w:rPr>
        <w:t>мены № 2</w:t>
      </w:r>
      <w:r w:rsidRPr="00540F27">
        <w:rPr>
          <w:b/>
          <w:sz w:val="28"/>
          <w:szCs w:val="28"/>
        </w:rPr>
        <w:t xml:space="preserve"> «В начале было слово!»</w:t>
      </w:r>
    </w:p>
    <w:p w:rsidR="00171BF7" w:rsidRPr="00540F27" w:rsidRDefault="00171BF7" w:rsidP="00171BF7">
      <w:pPr>
        <w:jc w:val="center"/>
        <w:rPr>
          <w:b/>
          <w:sz w:val="28"/>
          <w:szCs w:val="28"/>
        </w:rPr>
      </w:pPr>
      <w:r w:rsidRPr="00540F27">
        <w:rPr>
          <w:b/>
          <w:sz w:val="28"/>
          <w:szCs w:val="28"/>
        </w:rPr>
        <w:t xml:space="preserve"> с 16-17.02</w:t>
      </w:r>
      <w:r w:rsidR="00D67C71" w:rsidRPr="00540F27">
        <w:rPr>
          <w:b/>
          <w:sz w:val="28"/>
          <w:szCs w:val="28"/>
        </w:rPr>
        <w:t xml:space="preserve"> </w:t>
      </w:r>
      <w:r w:rsidRPr="00540F27">
        <w:rPr>
          <w:b/>
          <w:sz w:val="28"/>
          <w:szCs w:val="28"/>
        </w:rPr>
        <w:t>по 08-09.03.2017</w:t>
      </w:r>
    </w:p>
    <w:p w:rsidR="00171BF7" w:rsidRPr="00F443B9" w:rsidRDefault="00171BF7" w:rsidP="00171BF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181"/>
        <w:gridCol w:w="1843"/>
        <w:gridCol w:w="3685"/>
      </w:tblGrid>
      <w:tr w:rsidR="00171BF7" w:rsidRPr="00F443B9" w:rsidTr="00171BF7">
        <w:tc>
          <w:tcPr>
            <w:tcW w:w="500" w:type="dxa"/>
          </w:tcPr>
          <w:p w:rsid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№</w:t>
            </w:r>
          </w:p>
          <w:p w:rsidR="0011021F" w:rsidRPr="00171BF7" w:rsidRDefault="0011021F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81" w:type="dxa"/>
          </w:tcPr>
          <w:p w:rsidR="00171BF7" w:rsidRPr="00171BF7" w:rsidRDefault="00171BF7" w:rsidP="0011021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Ф</w:t>
            </w:r>
            <w:r w:rsidR="0011021F">
              <w:rPr>
                <w:b/>
                <w:sz w:val="24"/>
                <w:szCs w:val="24"/>
              </w:rPr>
              <w:t>.</w:t>
            </w:r>
            <w:r w:rsidRPr="00171BF7">
              <w:rPr>
                <w:b/>
                <w:sz w:val="24"/>
                <w:szCs w:val="24"/>
              </w:rPr>
              <w:t>И.О</w:t>
            </w:r>
          </w:p>
        </w:tc>
        <w:tc>
          <w:tcPr>
            <w:tcW w:w="184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 xml:space="preserve">Дата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3685" w:type="dxa"/>
          </w:tcPr>
          <w:p w:rsidR="0011021F" w:rsidRDefault="0011021F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Образовательная </w:t>
            </w:r>
          </w:p>
          <w:p w:rsidR="00171BF7" w:rsidRPr="00171BF7" w:rsidRDefault="0011021F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</w:t>
            </w:r>
          </w:p>
        </w:tc>
      </w:tr>
      <w:tr w:rsidR="00171BF7" w:rsidRPr="00F443B9" w:rsidTr="00171BF7">
        <w:tc>
          <w:tcPr>
            <w:tcW w:w="9209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10 класс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1.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Рогачева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Юлия Эдуардовна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color w:val="000000"/>
                <w:sz w:val="24"/>
                <w:szCs w:val="24"/>
              </w:rPr>
              <w:t>07.07.2000</w:t>
            </w: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«Поспелихинская СОШ» Поспелихинский р-он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2.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Кальней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Мария Васильевна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17.07.2000</w:t>
            </w: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"Романовская СОШ", Р</w:t>
            </w:r>
            <w:r w:rsidRPr="00171BF7">
              <w:rPr>
                <w:sz w:val="24"/>
                <w:szCs w:val="24"/>
              </w:rPr>
              <w:t>о</w:t>
            </w:r>
            <w:r w:rsidRPr="00171BF7">
              <w:rPr>
                <w:sz w:val="24"/>
                <w:szCs w:val="24"/>
              </w:rPr>
              <w:t>мановский р-он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3.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Зайханов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Илья Вячеславович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09.05.2000</w:t>
            </w: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Гимназия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№ 16 г.Новоалтайска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Ашихмина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Юлия Алексеевна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25.05.2000</w:t>
            </w: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«Усть-Ишинская СОШ» Красногорский р-он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D67C71" w:rsidRDefault="00171BF7" w:rsidP="00D67C71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Терехов</w:t>
            </w:r>
          </w:p>
          <w:p w:rsidR="00171BF7" w:rsidRPr="00171BF7" w:rsidRDefault="00171BF7" w:rsidP="00D67C71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Евгений Александрович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color w:val="000000"/>
                <w:sz w:val="24"/>
                <w:szCs w:val="24"/>
              </w:rPr>
              <w:t>04.11.2000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71BF7" w:rsidRPr="00171BF7" w:rsidRDefault="00171BF7" w:rsidP="00D67C71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Алтайская СОШ №</w:t>
            </w:r>
            <w:r w:rsidR="00D67C71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1, А</w:t>
            </w:r>
            <w:r w:rsidRPr="00171BF7">
              <w:rPr>
                <w:sz w:val="24"/>
                <w:szCs w:val="24"/>
              </w:rPr>
              <w:t>л</w:t>
            </w:r>
            <w:r w:rsidRPr="00171BF7">
              <w:rPr>
                <w:sz w:val="24"/>
                <w:szCs w:val="24"/>
              </w:rPr>
              <w:t>тайский р-он</w:t>
            </w:r>
          </w:p>
        </w:tc>
      </w:tr>
      <w:tr w:rsidR="00171BF7" w:rsidRPr="00F443B9" w:rsidTr="00171BF7">
        <w:tc>
          <w:tcPr>
            <w:tcW w:w="9209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9 класс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Рогачева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Ирина Эдуардовна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color w:val="000000"/>
                <w:sz w:val="24"/>
                <w:szCs w:val="24"/>
              </w:rPr>
              <w:t>04.08.2001</w:t>
            </w: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«Поспелихинская СОШ»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Поспелихинский р-он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ar-SA"/>
              </w:rPr>
            </w:pPr>
            <w:r w:rsidRPr="00171BF7">
              <w:rPr>
                <w:sz w:val="24"/>
                <w:szCs w:val="24"/>
                <w:lang w:eastAsia="ar-SA"/>
              </w:rPr>
              <w:t xml:space="preserve">Листопадская </w:t>
            </w:r>
          </w:p>
          <w:p w:rsidR="00171BF7" w:rsidRPr="00171BF7" w:rsidRDefault="00171BF7" w:rsidP="00D67C71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  <w:lang w:eastAsia="ar-SA"/>
              </w:rPr>
              <w:t>Юлия</w:t>
            </w:r>
            <w:r w:rsidR="00D67C71">
              <w:rPr>
                <w:sz w:val="24"/>
                <w:szCs w:val="24"/>
                <w:lang w:eastAsia="ar-SA"/>
              </w:rPr>
              <w:t xml:space="preserve"> </w:t>
            </w:r>
            <w:r w:rsidRPr="00171BF7">
              <w:rPr>
                <w:sz w:val="24"/>
                <w:szCs w:val="24"/>
                <w:lang w:eastAsia="ar-SA"/>
              </w:rPr>
              <w:t>Викторовна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20.06.2001</w:t>
            </w: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«Аллакская СОШ», К</w:t>
            </w:r>
            <w:r w:rsidRPr="00171BF7">
              <w:rPr>
                <w:sz w:val="24"/>
                <w:szCs w:val="24"/>
              </w:rPr>
              <w:t>а</w:t>
            </w:r>
            <w:r w:rsidRPr="00171BF7">
              <w:rPr>
                <w:sz w:val="24"/>
                <w:szCs w:val="24"/>
              </w:rPr>
              <w:t>менский р-он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Жневская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Альбина Александровна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24.04.2001</w:t>
            </w: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«МБОУ Шипуновская СОШ </w:t>
            </w:r>
            <w:r w:rsidR="00D67C71">
              <w:rPr>
                <w:sz w:val="24"/>
                <w:szCs w:val="24"/>
              </w:rPr>
              <w:t xml:space="preserve">     </w:t>
            </w:r>
            <w:r w:rsidRPr="00171BF7">
              <w:rPr>
                <w:sz w:val="24"/>
                <w:szCs w:val="24"/>
              </w:rPr>
              <w:t>№ 1» Шипуновский р-он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Ляпин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color w:val="000000"/>
                <w:sz w:val="24"/>
                <w:szCs w:val="24"/>
              </w:rPr>
              <w:t>22.04.2002</w:t>
            </w: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«Подойниковская СОШ», Панкрушихинский р-он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Сенчак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Полина Андреевна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color w:val="000000"/>
                <w:sz w:val="24"/>
                <w:szCs w:val="24"/>
              </w:rPr>
              <w:t>31.01.2002</w:t>
            </w: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color w:val="000000"/>
                <w:sz w:val="24"/>
                <w:szCs w:val="24"/>
              </w:rPr>
              <w:t>МБОУ «Целинная СОШ №</w:t>
            </w:r>
            <w:r w:rsidR="00D67C71">
              <w:rPr>
                <w:color w:val="000000"/>
                <w:sz w:val="24"/>
                <w:szCs w:val="24"/>
              </w:rPr>
              <w:t xml:space="preserve"> </w:t>
            </w:r>
            <w:r w:rsidRPr="00171BF7">
              <w:rPr>
                <w:color w:val="000000"/>
                <w:sz w:val="24"/>
                <w:szCs w:val="24"/>
              </w:rPr>
              <w:t>1», Целинный р-он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6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Попова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Варвара Вячеславовна 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07.07.2001</w:t>
            </w: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  <w:lang w:eastAsia="ar-SA"/>
              </w:rPr>
              <w:t>МБОУ «Гимназия № 40» г. Ба</w:t>
            </w:r>
            <w:r w:rsidRPr="00171BF7">
              <w:rPr>
                <w:sz w:val="24"/>
                <w:szCs w:val="24"/>
                <w:lang w:eastAsia="ar-SA"/>
              </w:rPr>
              <w:t>р</w:t>
            </w:r>
            <w:r w:rsidRPr="00171BF7">
              <w:rPr>
                <w:sz w:val="24"/>
                <w:szCs w:val="24"/>
                <w:lang w:eastAsia="ar-SA"/>
              </w:rPr>
              <w:t>наула</w:t>
            </w:r>
          </w:p>
        </w:tc>
      </w:tr>
      <w:tr w:rsidR="00171BF7" w:rsidRPr="00F443B9" w:rsidTr="00171BF7">
        <w:tc>
          <w:tcPr>
            <w:tcW w:w="9209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8 класс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color w:val="0D0D0D"/>
                <w:sz w:val="24"/>
                <w:szCs w:val="24"/>
              </w:rPr>
            </w:pPr>
            <w:r w:rsidRPr="00171BF7">
              <w:rPr>
                <w:color w:val="0D0D0D"/>
                <w:sz w:val="24"/>
                <w:szCs w:val="24"/>
              </w:rPr>
              <w:t xml:space="preserve">Чурилов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color w:val="0D0D0D"/>
                <w:sz w:val="24"/>
                <w:szCs w:val="24"/>
              </w:rPr>
              <w:t>Евгений Владимирович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color w:val="000000"/>
                <w:sz w:val="24"/>
                <w:szCs w:val="24"/>
              </w:rPr>
              <w:t>11.05.2002</w:t>
            </w: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МКОУ «Тальменская СОШ </w:t>
            </w:r>
            <w:r w:rsidR="00D67C71">
              <w:rPr>
                <w:sz w:val="24"/>
                <w:szCs w:val="24"/>
              </w:rPr>
              <w:t xml:space="preserve">      </w:t>
            </w:r>
            <w:r w:rsidRPr="00171BF7">
              <w:rPr>
                <w:sz w:val="24"/>
                <w:szCs w:val="24"/>
              </w:rPr>
              <w:t>№ 2», Тальменский р-он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Четыркина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Алена Евгеньевна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22.09.2002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«Гимназия № 3» Локте</w:t>
            </w:r>
            <w:r w:rsidRPr="00171BF7">
              <w:rPr>
                <w:sz w:val="24"/>
                <w:szCs w:val="24"/>
              </w:rPr>
              <w:t>в</w:t>
            </w:r>
            <w:r w:rsidRPr="00171BF7">
              <w:rPr>
                <w:sz w:val="24"/>
                <w:szCs w:val="24"/>
              </w:rPr>
              <w:t>ский р-он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Семкова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Нелли Викторовна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05.06.2002</w:t>
            </w: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«Кучукская СОШ», Ш</w:t>
            </w:r>
            <w:r w:rsidRPr="00171BF7">
              <w:rPr>
                <w:sz w:val="24"/>
                <w:szCs w:val="24"/>
              </w:rPr>
              <w:t>е</w:t>
            </w:r>
            <w:r w:rsidRPr="00171BF7">
              <w:rPr>
                <w:sz w:val="24"/>
                <w:szCs w:val="24"/>
              </w:rPr>
              <w:t>лаболихинский р-он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Мирошкин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Егор Вячеславович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29.08.2002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«Шелаболихинская СОШ № 1», Шелаболихинский р-он</w:t>
            </w:r>
          </w:p>
        </w:tc>
      </w:tr>
      <w:tr w:rsidR="00171BF7" w:rsidRPr="00F443B9" w:rsidTr="00171BF7">
        <w:tc>
          <w:tcPr>
            <w:tcW w:w="9209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7 класс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Некрасова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Дарья Евгеньевна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20.12.2003</w:t>
            </w: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МБОУ «Гимназия № 132», </w:t>
            </w:r>
            <w:r w:rsidR="00D67C71">
              <w:rPr>
                <w:sz w:val="24"/>
                <w:szCs w:val="24"/>
              </w:rPr>
              <w:t xml:space="preserve">          </w:t>
            </w:r>
            <w:r w:rsidRPr="00171BF7">
              <w:rPr>
                <w:sz w:val="24"/>
                <w:szCs w:val="24"/>
              </w:rPr>
              <w:t>г. Барнаул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Павлова </w:t>
            </w:r>
          </w:p>
          <w:p w:rsidR="00540F27" w:rsidRPr="00171BF7" w:rsidRDefault="00171BF7" w:rsidP="00540F2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Вероника Сергеевна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01.10.2003</w:t>
            </w: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«Косихинская СОШ», К</w:t>
            </w:r>
            <w:r w:rsidRPr="00171BF7">
              <w:rPr>
                <w:sz w:val="24"/>
                <w:szCs w:val="24"/>
              </w:rPr>
              <w:t>о</w:t>
            </w:r>
            <w:r w:rsidRPr="00171BF7">
              <w:rPr>
                <w:sz w:val="24"/>
                <w:szCs w:val="24"/>
              </w:rPr>
              <w:t>сихинский р-он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Грошев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Владислав Сергеевич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26.06.2003</w:t>
            </w: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«Косихинская СОШ», К</w:t>
            </w:r>
            <w:r w:rsidRPr="00171BF7">
              <w:rPr>
                <w:sz w:val="24"/>
                <w:szCs w:val="24"/>
              </w:rPr>
              <w:t>о</w:t>
            </w:r>
            <w:r w:rsidRPr="00171BF7">
              <w:rPr>
                <w:sz w:val="24"/>
                <w:szCs w:val="24"/>
              </w:rPr>
              <w:t>сихинский р-он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Мордежов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Антон Артемович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23.08.2003</w:t>
            </w: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«Кашкарагаихинская СОШ», Тальменский р-он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Гришаков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Алексей Сергеевич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18.11.2003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«Заковряшинская СОШ», Крутихинский р-он</w:t>
            </w:r>
          </w:p>
        </w:tc>
      </w:tr>
      <w:tr w:rsidR="00171BF7" w:rsidRPr="00F443B9" w:rsidTr="00171BF7">
        <w:tc>
          <w:tcPr>
            <w:tcW w:w="9209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6 класс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Розенгрин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Степан Эдуардович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17.10.2004</w:t>
            </w: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«Калманская СОШ», Калманский р-он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Трифонова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Ольга Андреевна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27.08.2004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«Колыванская СОШ», Курьинский р-он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Федоренко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Данила Сергеевич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03.05.2004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«Ключевская ООШ», Тюменцевский р-он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Томышева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Мария Викторовна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25.12.2004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«СОШ № 3» г. Бийска</w:t>
            </w:r>
          </w:p>
        </w:tc>
      </w:tr>
      <w:tr w:rsidR="00171BF7" w:rsidRPr="00F443B9" w:rsidTr="00171BF7">
        <w:tc>
          <w:tcPr>
            <w:tcW w:w="9209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5 класс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Кириллов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Артем Евгеньевич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14.12.2005</w:t>
            </w: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"СОШ №</w:t>
            </w:r>
            <w:r w:rsidR="00D67C71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113», г. Барнаул</w:t>
            </w:r>
          </w:p>
        </w:tc>
      </w:tr>
      <w:tr w:rsidR="00171BF7" w:rsidRPr="00F443B9" w:rsidTr="00171BF7">
        <w:tc>
          <w:tcPr>
            <w:tcW w:w="50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D67C71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Волошина </w:t>
            </w:r>
          </w:p>
          <w:p w:rsidR="00171BF7" w:rsidRPr="00171BF7" w:rsidRDefault="00171BF7" w:rsidP="00D67C71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Александра</w:t>
            </w:r>
            <w:r w:rsidR="00D67C71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Артемовна</w:t>
            </w:r>
          </w:p>
        </w:tc>
        <w:tc>
          <w:tcPr>
            <w:tcW w:w="184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14.04.2005</w:t>
            </w:r>
          </w:p>
        </w:tc>
        <w:tc>
          <w:tcPr>
            <w:tcW w:w="36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«СОШ №</w:t>
            </w:r>
            <w:r w:rsidR="00D67C71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1» г.</w:t>
            </w:r>
            <w:r w:rsidR="00D67C71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Новоа</w:t>
            </w:r>
            <w:r w:rsidRPr="00171BF7">
              <w:rPr>
                <w:sz w:val="24"/>
                <w:szCs w:val="24"/>
              </w:rPr>
              <w:t>л</w:t>
            </w:r>
            <w:r w:rsidRPr="00171BF7">
              <w:rPr>
                <w:sz w:val="24"/>
                <w:szCs w:val="24"/>
              </w:rPr>
              <w:t>тайска</w:t>
            </w:r>
          </w:p>
        </w:tc>
      </w:tr>
    </w:tbl>
    <w:p w:rsidR="00171BF7" w:rsidRPr="00F443B9" w:rsidRDefault="00171BF7" w:rsidP="00171BF7">
      <w:pPr>
        <w:jc w:val="center"/>
        <w:rPr>
          <w:b/>
          <w:sz w:val="24"/>
          <w:szCs w:val="24"/>
        </w:rPr>
      </w:pPr>
    </w:p>
    <w:p w:rsidR="00D67C71" w:rsidRPr="00F443B9" w:rsidRDefault="00D67C71" w:rsidP="00D67C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Смена</w:t>
      </w:r>
      <w:r w:rsidR="00171BF7" w:rsidRPr="00F443B9">
        <w:rPr>
          <w:b/>
          <w:sz w:val="24"/>
          <w:szCs w:val="24"/>
        </w:rPr>
        <w:t xml:space="preserve"> № 3 </w:t>
      </w:r>
      <w:r w:rsidRPr="00F443B9">
        <w:rPr>
          <w:b/>
          <w:sz w:val="24"/>
          <w:szCs w:val="24"/>
        </w:rPr>
        <w:t>«Мир искусства»</w:t>
      </w:r>
    </w:p>
    <w:p w:rsidR="00171BF7" w:rsidRDefault="00D67C71" w:rsidP="00171B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r w:rsidR="00171BF7" w:rsidRPr="00F443B9">
        <w:rPr>
          <w:b/>
          <w:sz w:val="24"/>
          <w:szCs w:val="24"/>
        </w:rPr>
        <w:t>12-13.03 по 01-02.04.2017</w:t>
      </w:r>
    </w:p>
    <w:p w:rsidR="00540F27" w:rsidRPr="00F443B9" w:rsidRDefault="00540F27" w:rsidP="00171BF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073"/>
        <w:gridCol w:w="1837"/>
        <w:gridCol w:w="3601"/>
      </w:tblGrid>
      <w:tr w:rsidR="0011021F" w:rsidRPr="00F443B9" w:rsidTr="00171BF7">
        <w:tc>
          <w:tcPr>
            <w:tcW w:w="556" w:type="dxa"/>
          </w:tcPr>
          <w:p w:rsidR="0011021F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№</w:t>
            </w:r>
          </w:p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73" w:type="dxa"/>
          </w:tcPr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171BF7">
              <w:rPr>
                <w:b/>
                <w:sz w:val="24"/>
                <w:szCs w:val="24"/>
              </w:rPr>
              <w:t>И.О</w:t>
            </w:r>
          </w:p>
        </w:tc>
        <w:tc>
          <w:tcPr>
            <w:tcW w:w="1837" w:type="dxa"/>
          </w:tcPr>
          <w:p w:rsidR="0011021F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 xml:space="preserve">Дата </w:t>
            </w:r>
          </w:p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3601" w:type="dxa"/>
          </w:tcPr>
          <w:p w:rsidR="0011021F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Образовательная </w:t>
            </w:r>
          </w:p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</w:t>
            </w:r>
          </w:p>
        </w:tc>
      </w:tr>
      <w:tr w:rsidR="00171BF7" w:rsidRPr="00F443B9" w:rsidTr="00171BF7">
        <w:tc>
          <w:tcPr>
            <w:tcW w:w="9067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32"/>
                <w:szCs w:val="32"/>
              </w:rPr>
            </w:pPr>
            <w:r w:rsidRPr="00171BF7">
              <w:rPr>
                <w:b/>
                <w:sz w:val="32"/>
                <w:szCs w:val="32"/>
              </w:rPr>
              <w:t>10 класс</w:t>
            </w:r>
          </w:p>
        </w:tc>
      </w:tr>
      <w:tr w:rsidR="00171BF7" w:rsidRPr="00F443B9" w:rsidTr="00171BF7">
        <w:tc>
          <w:tcPr>
            <w:tcW w:w="5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1.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Пушкарев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Кирилл Витальевич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28.05.2000</w:t>
            </w: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«Воеводская СОШ» Ц</w:t>
            </w:r>
            <w:r w:rsidRPr="00171BF7">
              <w:rPr>
                <w:sz w:val="24"/>
                <w:szCs w:val="24"/>
              </w:rPr>
              <w:t>е</w:t>
            </w:r>
            <w:r w:rsidRPr="00171BF7">
              <w:rPr>
                <w:sz w:val="24"/>
                <w:szCs w:val="24"/>
              </w:rPr>
              <w:t>линный р-н</w:t>
            </w:r>
          </w:p>
        </w:tc>
      </w:tr>
      <w:tr w:rsidR="00171BF7" w:rsidRPr="00F443B9" w:rsidTr="00171BF7">
        <w:tc>
          <w:tcPr>
            <w:tcW w:w="5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2.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Евтифеева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Полина Вячеславовна 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03.10.2000</w:t>
            </w: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«Верх-Суетская СОШ» Суетский р-он</w:t>
            </w:r>
          </w:p>
        </w:tc>
      </w:tr>
      <w:tr w:rsidR="00171BF7" w:rsidRPr="00F443B9" w:rsidTr="00171BF7">
        <w:tc>
          <w:tcPr>
            <w:tcW w:w="5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3.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Зинченко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Людмила Витальевна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20.04.2000</w:t>
            </w: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«Баевская СОШ» Бае</w:t>
            </w:r>
            <w:r w:rsidRPr="00171BF7">
              <w:rPr>
                <w:sz w:val="24"/>
                <w:szCs w:val="24"/>
              </w:rPr>
              <w:t>в</w:t>
            </w:r>
            <w:r w:rsidRPr="00171BF7">
              <w:rPr>
                <w:sz w:val="24"/>
                <w:szCs w:val="24"/>
              </w:rPr>
              <w:t>ский р-он</w:t>
            </w:r>
          </w:p>
        </w:tc>
      </w:tr>
      <w:tr w:rsidR="00171BF7" w:rsidRPr="00F443B9" w:rsidTr="00171BF7">
        <w:tc>
          <w:tcPr>
            <w:tcW w:w="9067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171BF7">
              <w:rPr>
                <w:b/>
                <w:sz w:val="28"/>
                <w:szCs w:val="28"/>
              </w:rPr>
              <w:t>9 класс</w:t>
            </w:r>
          </w:p>
        </w:tc>
      </w:tr>
      <w:tr w:rsidR="00171BF7" w:rsidRPr="00F443B9" w:rsidTr="00171BF7">
        <w:tc>
          <w:tcPr>
            <w:tcW w:w="5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Катунцева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06.07.2001</w:t>
            </w: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«Залесовская СОШ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1» Залесовский р-он</w:t>
            </w:r>
          </w:p>
        </w:tc>
      </w:tr>
      <w:tr w:rsidR="00171BF7" w:rsidRPr="00F443B9" w:rsidTr="00171BF7">
        <w:tc>
          <w:tcPr>
            <w:tcW w:w="5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Синкина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Мария Юрьевна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03.12.2001</w:t>
            </w: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«Кытмановская СОШ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1» Кытмановский р-он</w:t>
            </w:r>
          </w:p>
        </w:tc>
      </w:tr>
      <w:tr w:rsidR="00171BF7" w:rsidRPr="00F443B9" w:rsidTr="00171BF7">
        <w:tc>
          <w:tcPr>
            <w:tcW w:w="5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Савиных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Арина Сергеевна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01.12.2000</w:t>
            </w: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«Крутихинская СОШ» Крутихинский р-он</w:t>
            </w:r>
          </w:p>
        </w:tc>
      </w:tr>
      <w:tr w:rsidR="00171BF7" w:rsidRPr="00F443B9" w:rsidTr="00171BF7">
        <w:tc>
          <w:tcPr>
            <w:tcW w:w="9067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32"/>
                <w:szCs w:val="32"/>
              </w:rPr>
            </w:pPr>
            <w:r w:rsidRPr="00171BF7">
              <w:rPr>
                <w:b/>
                <w:sz w:val="32"/>
                <w:szCs w:val="32"/>
              </w:rPr>
              <w:t>8 класс</w:t>
            </w:r>
          </w:p>
        </w:tc>
      </w:tr>
      <w:tr w:rsidR="00171BF7" w:rsidRPr="00F443B9" w:rsidTr="00171BF7">
        <w:tc>
          <w:tcPr>
            <w:tcW w:w="5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Левшина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Екатерина Андреевна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08.05.2002</w:t>
            </w: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«Новичихинская СОШ» Новичихинский р-он</w:t>
            </w:r>
          </w:p>
        </w:tc>
      </w:tr>
      <w:tr w:rsidR="00171BF7" w:rsidRPr="00F443B9" w:rsidTr="00171BF7">
        <w:tc>
          <w:tcPr>
            <w:tcW w:w="5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Гербст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Мария Евгеньевна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07.02.2002</w:t>
            </w: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«Романовская СОШ» Романовский р-он</w:t>
            </w:r>
          </w:p>
        </w:tc>
      </w:tr>
      <w:tr w:rsidR="00171BF7" w:rsidRPr="00F443B9" w:rsidTr="00171BF7">
        <w:tc>
          <w:tcPr>
            <w:tcW w:w="5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Блажкова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Екатерина Александровна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21.05.2002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МБОУ «Леньковская СОШ </w:t>
            </w:r>
            <w:r w:rsidR="0011021F">
              <w:rPr>
                <w:sz w:val="24"/>
                <w:szCs w:val="24"/>
              </w:rPr>
              <w:t xml:space="preserve">     </w:t>
            </w:r>
            <w:r w:rsidRPr="00171BF7">
              <w:rPr>
                <w:sz w:val="24"/>
                <w:szCs w:val="24"/>
              </w:rPr>
              <w:t>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1» Благовещенский р-он</w:t>
            </w:r>
          </w:p>
        </w:tc>
      </w:tr>
      <w:tr w:rsidR="00171BF7" w:rsidRPr="00F443B9" w:rsidTr="00171BF7">
        <w:tc>
          <w:tcPr>
            <w:tcW w:w="9067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32"/>
                <w:szCs w:val="32"/>
              </w:rPr>
            </w:pPr>
            <w:r w:rsidRPr="00171BF7">
              <w:rPr>
                <w:b/>
                <w:sz w:val="32"/>
                <w:szCs w:val="32"/>
              </w:rPr>
              <w:t>7 класс</w:t>
            </w:r>
          </w:p>
        </w:tc>
      </w:tr>
      <w:tr w:rsidR="00171BF7" w:rsidRPr="00F443B9" w:rsidTr="00171BF7">
        <w:tc>
          <w:tcPr>
            <w:tcW w:w="5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540F2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Яшина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03.07.2003</w:t>
            </w:r>
          </w:p>
        </w:tc>
        <w:tc>
          <w:tcPr>
            <w:tcW w:w="3601" w:type="dxa"/>
          </w:tcPr>
          <w:p w:rsid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«Гальбштадтская СОШ» Немецкий р-он</w:t>
            </w:r>
          </w:p>
          <w:p w:rsidR="00540F27" w:rsidRPr="00171BF7" w:rsidRDefault="00540F2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  <w:tr w:rsidR="00171BF7" w:rsidRPr="00F443B9" w:rsidTr="00171BF7">
        <w:tc>
          <w:tcPr>
            <w:tcW w:w="5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73" w:type="dxa"/>
          </w:tcPr>
          <w:p w:rsidR="00540F2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Ширшов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21.04.2003</w:t>
            </w: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«Тамбовская СОШ» Р</w:t>
            </w:r>
            <w:r w:rsidRPr="00171BF7">
              <w:rPr>
                <w:sz w:val="24"/>
                <w:szCs w:val="24"/>
              </w:rPr>
              <w:t>о</w:t>
            </w:r>
            <w:r w:rsidRPr="00171BF7">
              <w:rPr>
                <w:sz w:val="24"/>
                <w:szCs w:val="24"/>
              </w:rPr>
              <w:t>мановский район</w:t>
            </w:r>
          </w:p>
        </w:tc>
      </w:tr>
      <w:tr w:rsidR="00171BF7" w:rsidRPr="00F443B9" w:rsidTr="00171BF7">
        <w:tc>
          <w:tcPr>
            <w:tcW w:w="5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Гупалов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Иван Александрович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01.11.2003</w:t>
            </w:r>
          </w:p>
        </w:tc>
        <w:tc>
          <w:tcPr>
            <w:tcW w:w="3601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«СОШ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 xml:space="preserve">126»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г. Барнаул</w:t>
            </w:r>
          </w:p>
        </w:tc>
      </w:tr>
      <w:tr w:rsidR="00171BF7" w:rsidRPr="00F443B9" w:rsidTr="00171BF7">
        <w:tc>
          <w:tcPr>
            <w:tcW w:w="9067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171BF7">
              <w:rPr>
                <w:b/>
                <w:sz w:val="28"/>
                <w:szCs w:val="28"/>
              </w:rPr>
              <w:t>6 класс</w:t>
            </w:r>
          </w:p>
        </w:tc>
      </w:tr>
      <w:tr w:rsidR="00171BF7" w:rsidRPr="00F443B9" w:rsidTr="00171BF7">
        <w:tc>
          <w:tcPr>
            <w:tcW w:w="5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Битейкина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Виктория Сергеевна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31.10.2004</w:t>
            </w: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«Романовская СОШ» Романовский р-он</w:t>
            </w:r>
          </w:p>
        </w:tc>
      </w:tr>
      <w:tr w:rsidR="00171BF7" w:rsidRPr="00F443B9" w:rsidTr="00171BF7">
        <w:tc>
          <w:tcPr>
            <w:tcW w:w="5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Гаус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Елизавета Анатольевна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26.07.2005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«Ракетовская СОШ» Михайловский р-он</w:t>
            </w:r>
          </w:p>
        </w:tc>
      </w:tr>
      <w:tr w:rsidR="00171BF7" w:rsidRPr="00F443B9" w:rsidTr="00171BF7">
        <w:tc>
          <w:tcPr>
            <w:tcW w:w="9067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32"/>
                <w:szCs w:val="32"/>
              </w:rPr>
            </w:pPr>
            <w:r w:rsidRPr="00171BF7">
              <w:rPr>
                <w:b/>
                <w:sz w:val="32"/>
                <w:szCs w:val="32"/>
              </w:rPr>
              <w:t>5 класс</w:t>
            </w:r>
          </w:p>
        </w:tc>
      </w:tr>
      <w:tr w:rsidR="00171BF7" w:rsidRPr="00F443B9" w:rsidTr="00171BF7">
        <w:tc>
          <w:tcPr>
            <w:tcW w:w="5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Люлин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Илья Александрович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19.04.2005</w:t>
            </w: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«СОШ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102» г. Барн</w:t>
            </w:r>
            <w:r w:rsidRPr="00171BF7">
              <w:rPr>
                <w:sz w:val="24"/>
                <w:szCs w:val="24"/>
              </w:rPr>
              <w:t>а</w:t>
            </w:r>
            <w:r w:rsidRPr="00171BF7">
              <w:rPr>
                <w:sz w:val="24"/>
                <w:szCs w:val="24"/>
              </w:rPr>
              <w:t>ул</w:t>
            </w:r>
          </w:p>
        </w:tc>
      </w:tr>
    </w:tbl>
    <w:p w:rsidR="00171BF7" w:rsidRPr="00F443B9" w:rsidRDefault="00171BF7" w:rsidP="00171BF7">
      <w:pPr>
        <w:rPr>
          <w:sz w:val="24"/>
          <w:szCs w:val="24"/>
        </w:rPr>
      </w:pPr>
    </w:p>
    <w:p w:rsidR="0011021F" w:rsidRPr="00F443B9" w:rsidRDefault="00171BF7" w:rsidP="0011021F">
      <w:pPr>
        <w:jc w:val="center"/>
        <w:rPr>
          <w:b/>
          <w:sz w:val="24"/>
          <w:szCs w:val="24"/>
        </w:rPr>
      </w:pPr>
      <w:r w:rsidRPr="00F443B9">
        <w:rPr>
          <w:b/>
          <w:sz w:val="24"/>
          <w:szCs w:val="24"/>
        </w:rPr>
        <w:t>Смен</w:t>
      </w:r>
      <w:r w:rsidR="0011021F">
        <w:rPr>
          <w:b/>
          <w:sz w:val="24"/>
          <w:szCs w:val="24"/>
        </w:rPr>
        <w:t>а</w:t>
      </w:r>
      <w:r w:rsidRPr="00F443B9">
        <w:rPr>
          <w:b/>
          <w:sz w:val="24"/>
          <w:szCs w:val="24"/>
        </w:rPr>
        <w:t xml:space="preserve"> № 4 </w:t>
      </w:r>
      <w:r w:rsidR="0011021F" w:rsidRPr="00F443B9">
        <w:rPr>
          <w:b/>
          <w:sz w:val="24"/>
          <w:szCs w:val="24"/>
        </w:rPr>
        <w:t>«Земля</w:t>
      </w:r>
      <w:r w:rsidR="0011021F">
        <w:rPr>
          <w:b/>
          <w:sz w:val="24"/>
          <w:szCs w:val="24"/>
        </w:rPr>
        <w:t xml:space="preserve"> </w:t>
      </w:r>
      <w:r w:rsidR="0011021F" w:rsidRPr="00F443B9">
        <w:rPr>
          <w:b/>
          <w:sz w:val="24"/>
          <w:szCs w:val="24"/>
        </w:rPr>
        <w:t>-</w:t>
      </w:r>
      <w:r w:rsidR="0011021F">
        <w:rPr>
          <w:b/>
          <w:sz w:val="24"/>
          <w:szCs w:val="24"/>
        </w:rPr>
        <w:t xml:space="preserve"> </w:t>
      </w:r>
      <w:r w:rsidR="0011021F" w:rsidRPr="00F443B9">
        <w:rPr>
          <w:b/>
          <w:sz w:val="24"/>
          <w:szCs w:val="24"/>
        </w:rPr>
        <w:t>наш общий дом!»</w:t>
      </w:r>
    </w:p>
    <w:p w:rsidR="00171BF7" w:rsidRDefault="00171BF7" w:rsidP="00171BF7">
      <w:pPr>
        <w:jc w:val="center"/>
        <w:rPr>
          <w:b/>
          <w:sz w:val="24"/>
          <w:szCs w:val="24"/>
        </w:rPr>
      </w:pPr>
      <w:r w:rsidRPr="00F443B9">
        <w:rPr>
          <w:b/>
          <w:sz w:val="24"/>
          <w:szCs w:val="24"/>
        </w:rPr>
        <w:t>с 05-06.04 по 25-26.04.2017</w:t>
      </w:r>
    </w:p>
    <w:p w:rsidR="0011021F" w:rsidRPr="00F443B9" w:rsidRDefault="0011021F" w:rsidP="00171BF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011"/>
        <w:gridCol w:w="1813"/>
        <w:gridCol w:w="3691"/>
      </w:tblGrid>
      <w:tr w:rsidR="0011021F" w:rsidRPr="00F443B9" w:rsidTr="00171BF7">
        <w:tc>
          <w:tcPr>
            <w:tcW w:w="552" w:type="dxa"/>
          </w:tcPr>
          <w:p w:rsidR="0011021F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№</w:t>
            </w:r>
          </w:p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11" w:type="dxa"/>
          </w:tcPr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171BF7">
              <w:rPr>
                <w:b/>
                <w:sz w:val="24"/>
                <w:szCs w:val="24"/>
              </w:rPr>
              <w:t>И.О</w:t>
            </w:r>
          </w:p>
        </w:tc>
        <w:tc>
          <w:tcPr>
            <w:tcW w:w="1813" w:type="dxa"/>
          </w:tcPr>
          <w:p w:rsidR="0011021F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 xml:space="preserve">Дата </w:t>
            </w:r>
          </w:p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3691" w:type="dxa"/>
          </w:tcPr>
          <w:p w:rsidR="0011021F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Образовательная </w:t>
            </w:r>
          </w:p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</w:t>
            </w:r>
          </w:p>
        </w:tc>
      </w:tr>
      <w:tr w:rsidR="00171BF7" w:rsidRPr="00F443B9" w:rsidTr="00171BF7">
        <w:tc>
          <w:tcPr>
            <w:tcW w:w="9067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32"/>
                <w:szCs w:val="32"/>
              </w:rPr>
            </w:pPr>
            <w:r w:rsidRPr="00171BF7">
              <w:rPr>
                <w:b/>
                <w:sz w:val="32"/>
                <w:szCs w:val="32"/>
              </w:rPr>
              <w:t>10 класс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Климюк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Артем Алексеевич</w:t>
            </w:r>
          </w:p>
        </w:tc>
        <w:tc>
          <w:tcPr>
            <w:tcW w:w="181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29.10.2000</w:t>
            </w:r>
          </w:p>
        </w:tc>
        <w:tc>
          <w:tcPr>
            <w:tcW w:w="369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МБОУ «Кулундинская СОШ </w:t>
            </w:r>
            <w:r w:rsidR="0011021F">
              <w:rPr>
                <w:sz w:val="24"/>
                <w:szCs w:val="24"/>
              </w:rPr>
              <w:t xml:space="preserve">    </w:t>
            </w:r>
            <w:r w:rsidRPr="00171BF7">
              <w:rPr>
                <w:sz w:val="24"/>
                <w:szCs w:val="24"/>
              </w:rPr>
              <w:t>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4» Кулундинский р-он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Краюшкина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Нина Сергеевна</w:t>
            </w:r>
          </w:p>
        </w:tc>
        <w:tc>
          <w:tcPr>
            <w:tcW w:w="181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04.08.2000</w:t>
            </w:r>
          </w:p>
        </w:tc>
        <w:tc>
          <w:tcPr>
            <w:tcW w:w="369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«Подойниковская СОШ им.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 xml:space="preserve">героя Советского Союза </w:t>
            </w:r>
            <w:r w:rsidR="00540F27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М.И. Рогачева» Панкрушихи</w:t>
            </w:r>
            <w:r w:rsidRPr="00171BF7">
              <w:rPr>
                <w:sz w:val="24"/>
                <w:szCs w:val="24"/>
              </w:rPr>
              <w:t>н</w:t>
            </w:r>
            <w:r w:rsidRPr="00171BF7">
              <w:rPr>
                <w:sz w:val="24"/>
                <w:szCs w:val="24"/>
              </w:rPr>
              <w:t>ский р-он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Бехтев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Владислав Евгеньевич</w:t>
            </w:r>
          </w:p>
        </w:tc>
        <w:tc>
          <w:tcPr>
            <w:tcW w:w="181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15.03.2001</w:t>
            </w:r>
          </w:p>
        </w:tc>
        <w:tc>
          <w:tcPr>
            <w:tcW w:w="3691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МБОУ «Паутовская СОШ»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Петропавловский р-он</w:t>
            </w:r>
          </w:p>
        </w:tc>
      </w:tr>
      <w:tr w:rsidR="00171BF7" w:rsidRPr="00F443B9" w:rsidTr="00171BF7">
        <w:tc>
          <w:tcPr>
            <w:tcW w:w="9067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171BF7">
              <w:rPr>
                <w:b/>
                <w:sz w:val="28"/>
                <w:szCs w:val="28"/>
              </w:rPr>
              <w:t>9 класс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Клиппенштейн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Герман Александрович</w:t>
            </w:r>
          </w:p>
        </w:tc>
        <w:tc>
          <w:tcPr>
            <w:tcW w:w="181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07.07.2001</w:t>
            </w:r>
          </w:p>
        </w:tc>
        <w:tc>
          <w:tcPr>
            <w:tcW w:w="369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«Благовещенская СОШ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№1» Благовещенский р-он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Щелокова </w:t>
            </w:r>
          </w:p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Анастасия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Константиновна </w:t>
            </w:r>
          </w:p>
        </w:tc>
        <w:tc>
          <w:tcPr>
            <w:tcW w:w="181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17.05.2001</w:t>
            </w:r>
          </w:p>
        </w:tc>
        <w:tc>
          <w:tcPr>
            <w:tcW w:w="369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«Лицей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7» г. Рубцовска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Седых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Кирилл Андреевич</w:t>
            </w:r>
          </w:p>
        </w:tc>
        <w:tc>
          <w:tcPr>
            <w:tcW w:w="181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11.02.2001</w:t>
            </w:r>
          </w:p>
        </w:tc>
        <w:tc>
          <w:tcPr>
            <w:tcW w:w="369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«Шипуновская СОШ им. А.В. Луначарского» Шипуно</w:t>
            </w:r>
            <w:r w:rsidRPr="00171BF7">
              <w:rPr>
                <w:sz w:val="24"/>
                <w:szCs w:val="24"/>
              </w:rPr>
              <w:t>в</w:t>
            </w:r>
            <w:r w:rsidRPr="00171BF7">
              <w:rPr>
                <w:sz w:val="24"/>
                <w:szCs w:val="24"/>
              </w:rPr>
              <w:t>ский р-он</w:t>
            </w:r>
          </w:p>
        </w:tc>
      </w:tr>
      <w:tr w:rsidR="00171BF7" w:rsidRPr="00F443B9" w:rsidTr="00171BF7">
        <w:tc>
          <w:tcPr>
            <w:tcW w:w="9067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32"/>
                <w:szCs w:val="32"/>
              </w:rPr>
            </w:pPr>
            <w:r w:rsidRPr="00171BF7">
              <w:rPr>
                <w:b/>
                <w:sz w:val="32"/>
                <w:szCs w:val="32"/>
              </w:rPr>
              <w:t>8 класс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Зуев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Данил Сергеевич </w:t>
            </w:r>
          </w:p>
        </w:tc>
        <w:tc>
          <w:tcPr>
            <w:tcW w:w="181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06.06.2002</w:t>
            </w:r>
          </w:p>
        </w:tc>
        <w:tc>
          <w:tcPr>
            <w:tcW w:w="369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«Курьинская СОШ им. М.Т. Калашникова» Курьинский р-он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Головкин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Илья Сергеевич</w:t>
            </w:r>
          </w:p>
        </w:tc>
        <w:tc>
          <w:tcPr>
            <w:tcW w:w="181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07.02.2002</w:t>
            </w:r>
          </w:p>
        </w:tc>
        <w:tc>
          <w:tcPr>
            <w:tcW w:w="369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«СОШ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№4» г. Алейска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Сватов</w:t>
            </w:r>
            <w:r w:rsidR="0011021F">
              <w:rPr>
                <w:sz w:val="24"/>
                <w:szCs w:val="24"/>
              </w:rPr>
              <w:t xml:space="preserve">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Денис Анатольевич</w:t>
            </w:r>
          </w:p>
        </w:tc>
        <w:tc>
          <w:tcPr>
            <w:tcW w:w="181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05.10.2002</w:t>
            </w:r>
          </w:p>
        </w:tc>
        <w:tc>
          <w:tcPr>
            <w:tcW w:w="3691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«Гимназия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 xml:space="preserve">40»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г. Барнаул</w:t>
            </w:r>
          </w:p>
        </w:tc>
      </w:tr>
      <w:tr w:rsidR="00171BF7" w:rsidRPr="00F443B9" w:rsidTr="00171BF7">
        <w:tc>
          <w:tcPr>
            <w:tcW w:w="9067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32"/>
                <w:szCs w:val="32"/>
              </w:rPr>
            </w:pPr>
            <w:r w:rsidRPr="00171BF7">
              <w:rPr>
                <w:b/>
                <w:sz w:val="32"/>
                <w:szCs w:val="32"/>
              </w:rPr>
              <w:t>7 класс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Лущик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Елена Алексеевна</w:t>
            </w:r>
          </w:p>
        </w:tc>
        <w:tc>
          <w:tcPr>
            <w:tcW w:w="181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19.12.2002</w:t>
            </w:r>
          </w:p>
        </w:tc>
        <w:tc>
          <w:tcPr>
            <w:tcW w:w="369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«СОШ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12» г. Яровое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Дерябин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Артемий Игоревич</w:t>
            </w:r>
          </w:p>
        </w:tc>
        <w:tc>
          <w:tcPr>
            <w:tcW w:w="181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06.11.2003</w:t>
            </w:r>
          </w:p>
        </w:tc>
        <w:tc>
          <w:tcPr>
            <w:tcW w:w="3691" w:type="dxa"/>
          </w:tcPr>
          <w:p w:rsid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«Айская СОШ» Алта</w:t>
            </w:r>
            <w:r w:rsidRPr="00171BF7">
              <w:rPr>
                <w:sz w:val="24"/>
                <w:szCs w:val="24"/>
              </w:rPr>
              <w:t>й</w:t>
            </w:r>
            <w:r w:rsidRPr="00171BF7">
              <w:rPr>
                <w:sz w:val="24"/>
                <w:szCs w:val="24"/>
              </w:rPr>
              <w:t>ский р-он</w:t>
            </w:r>
          </w:p>
          <w:p w:rsidR="00540F27" w:rsidRPr="00171BF7" w:rsidRDefault="00540F2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11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Скорых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Матвей Александрович</w:t>
            </w:r>
          </w:p>
        </w:tc>
        <w:tc>
          <w:tcPr>
            <w:tcW w:w="181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11.10.2003</w:t>
            </w:r>
          </w:p>
        </w:tc>
        <w:tc>
          <w:tcPr>
            <w:tcW w:w="3691" w:type="dxa"/>
          </w:tcPr>
          <w:p w:rsidR="00171BF7" w:rsidRPr="00171BF7" w:rsidRDefault="00171BF7" w:rsidP="00540F2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«Мамонтовская СОШ» Мамонтовский р-он</w:t>
            </w:r>
          </w:p>
        </w:tc>
      </w:tr>
      <w:tr w:rsidR="00171BF7" w:rsidRPr="00F443B9" w:rsidTr="00171BF7">
        <w:tc>
          <w:tcPr>
            <w:tcW w:w="9067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171BF7">
              <w:rPr>
                <w:b/>
                <w:sz w:val="28"/>
                <w:szCs w:val="28"/>
              </w:rPr>
              <w:t>6 класс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Гаврилова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Елизавета Алексеевна</w:t>
            </w:r>
          </w:p>
        </w:tc>
        <w:tc>
          <w:tcPr>
            <w:tcW w:w="181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30.06.2004</w:t>
            </w:r>
          </w:p>
        </w:tc>
        <w:tc>
          <w:tcPr>
            <w:tcW w:w="369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«Коловская СОШ» Сове</w:t>
            </w:r>
            <w:r w:rsidRPr="00171BF7">
              <w:rPr>
                <w:sz w:val="24"/>
                <w:szCs w:val="24"/>
              </w:rPr>
              <w:t>т</w:t>
            </w:r>
            <w:r w:rsidRPr="00171BF7">
              <w:rPr>
                <w:sz w:val="24"/>
                <w:szCs w:val="24"/>
              </w:rPr>
              <w:t>ский р-он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Клепиков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Евгений Александрович</w:t>
            </w:r>
          </w:p>
        </w:tc>
        <w:tc>
          <w:tcPr>
            <w:tcW w:w="181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05.03.2004</w:t>
            </w:r>
          </w:p>
        </w:tc>
        <w:tc>
          <w:tcPr>
            <w:tcW w:w="369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«Советская СОШ» Сове</w:t>
            </w:r>
            <w:r w:rsidRPr="00171BF7">
              <w:rPr>
                <w:sz w:val="24"/>
                <w:szCs w:val="24"/>
              </w:rPr>
              <w:t>т</w:t>
            </w:r>
            <w:r w:rsidRPr="00171BF7">
              <w:rPr>
                <w:sz w:val="24"/>
                <w:szCs w:val="24"/>
              </w:rPr>
              <w:t>ский р-он</w:t>
            </w:r>
          </w:p>
        </w:tc>
      </w:tr>
      <w:tr w:rsidR="00171BF7" w:rsidRPr="00F443B9" w:rsidTr="00171BF7">
        <w:tc>
          <w:tcPr>
            <w:tcW w:w="9067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32"/>
                <w:szCs w:val="32"/>
              </w:rPr>
            </w:pPr>
            <w:r w:rsidRPr="00171BF7">
              <w:rPr>
                <w:b/>
                <w:sz w:val="32"/>
                <w:szCs w:val="32"/>
              </w:rPr>
              <w:t>5 класс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Атаева </w:t>
            </w:r>
          </w:p>
          <w:p w:rsidR="00171BF7" w:rsidRPr="00171BF7" w:rsidRDefault="00171BF7" w:rsidP="0011021F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Александра </w:t>
            </w:r>
            <w:r w:rsidR="0011021F">
              <w:rPr>
                <w:sz w:val="24"/>
                <w:szCs w:val="24"/>
              </w:rPr>
              <w:t>А</w:t>
            </w:r>
            <w:r w:rsidRPr="00171BF7">
              <w:rPr>
                <w:sz w:val="24"/>
                <w:szCs w:val="24"/>
              </w:rPr>
              <w:t>ртуровна</w:t>
            </w:r>
          </w:p>
        </w:tc>
        <w:tc>
          <w:tcPr>
            <w:tcW w:w="181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01.12.2004</w:t>
            </w:r>
          </w:p>
        </w:tc>
        <w:tc>
          <w:tcPr>
            <w:tcW w:w="369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«СОШ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6» г. Бийска</w:t>
            </w:r>
          </w:p>
        </w:tc>
      </w:tr>
    </w:tbl>
    <w:p w:rsidR="00171BF7" w:rsidRPr="00F443B9" w:rsidRDefault="00171BF7" w:rsidP="00171BF7">
      <w:pPr>
        <w:rPr>
          <w:b/>
          <w:sz w:val="24"/>
          <w:szCs w:val="24"/>
        </w:rPr>
      </w:pPr>
    </w:p>
    <w:p w:rsidR="0011021F" w:rsidRPr="00F443B9" w:rsidRDefault="00171BF7" w:rsidP="0011021F">
      <w:pPr>
        <w:jc w:val="center"/>
        <w:rPr>
          <w:b/>
          <w:sz w:val="24"/>
          <w:szCs w:val="24"/>
        </w:rPr>
      </w:pPr>
      <w:r w:rsidRPr="00F443B9">
        <w:rPr>
          <w:b/>
          <w:sz w:val="24"/>
          <w:szCs w:val="24"/>
        </w:rPr>
        <w:t>Смен</w:t>
      </w:r>
      <w:r w:rsidR="0011021F">
        <w:rPr>
          <w:b/>
          <w:sz w:val="24"/>
          <w:szCs w:val="24"/>
        </w:rPr>
        <w:t>а</w:t>
      </w:r>
      <w:r w:rsidRPr="00F443B9">
        <w:rPr>
          <w:b/>
          <w:sz w:val="24"/>
          <w:szCs w:val="24"/>
        </w:rPr>
        <w:t xml:space="preserve"> № 5 </w:t>
      </w:r>
      <w:r w:rsidR="0011021F" w:rsidRPr="00F443B9">
        <w:rPr>
          <w:b/>
          <w:sz w:val="24"/>
          <w:szCs w:val="24"/>
        </w:rPr>
        <w:t>«История нашей Победы»</w:t>
      </w:r>
    </w:p>
    <w:p w:rsidR="00171BF7" w:rsidRDefault="00171BF7" w:rsidP="00171BF7">
      <w:pPr>
        <w:jc w:val="center"/>
        <w:rPr>
          <w:b/>
          <w:sz w:val="24"/>
          <w:szCs w:val="24"/>
        </w:rPr>
      </w:pPr>
      <w:r w:rsidRPr="00F443B9">
        <w:rPr>
          <w:b/>
          <w:sz w:val="24"/>
          <w:szCs w:val="24"/>
        </w:rPr>
        <w:t>с 04-05.05 по 24-25.05.2017</w:t>
      </w:r>
    </w:p>
    <w:p w:rsidR="00540F27" w:rsidRPr="00F443B9" w:rsidRDefault="00540F27" w:rsidP="00171BF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036"/>
        <w:gridCol w:w="1822"/>
        <w:gridCol w:w="3656"/>
      </w:tblGrid>
      <w:tr w:rsidR="0011021F" w:rsidRPr="00F443B9" w:rsidTr="0011021F">
        <w:tc>
          <w:tcPr>
            <w:tcW w:w="560" w:type="dxa"/>
          </w:tcPr>
          <w:p w:rsidR="0011021F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№</w:t>
            </w:r>
          </w:p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36" w:type="dxa"/>
          </w:tcPr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171BF7">
              <w:rPr>
                <w:b/>
                <w:sz w:val="24"/>
                <w:szCs w:val="24"/>
              </w:rPr>
              <w:t>И.О</w:t>
            </w:r>
          </w:p>
        </w:tc>
        <w:tc>
          <w:tcPr>
            <w:tcW w:w="1822" w:type="dxa"/>
          </w:tcPr>
          <w:p w:rsidR="0011021F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 xml:space="preserve">Дата </w:t>
            </w:r>
          </w:p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3656" w:type="dxa"/>
          </w:tcPr>
          <w:p w:rsidR="0011021F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Образовательная </w:t>
            </w:r>
          </w:p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</w:t>
            </w:r>
          </w:p>
        </w:tc>
      </w:tr>
      <w:tr w:rsidR="00171BF7" w:rsidRPr="00F443B9" w:rsidTr="0011021F">
        <w:tc>
          <w:tcPr>
            <w:tcW w:w="9074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32"/>
                <w:szCs w:val="32"/>
              </w:rPr>
            </w:pPr>
            <w:r w:rsidRPr="00171BF7">
              <w:rPr>
                <w:b/>
                <w:sz w:val="32"/>
                <w:szCs w:val="32"/>
              </w:rPr>
              <w:t>10 класс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1.</w:t>
            </w:r>
          </w:p>
        </w:tc>
        <w:tc>
          <w:tcPr>
            <w:tcW w:w="3036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Шилов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Никита Иванович</w:t>
            </w:r>
          </w:p>
        </w:tc>
        <w:tc>
          <w:tcPr>
            <w:tcW w:w="182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04.05.2000</w:t>
            </w:r>
          </w:p>
        </w:tc>
        <w:tc>
          <w:tcPr>
            <w:tcW w:w="36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«Тополинская СОШ» С</w:t>
            </w:r>
            <w:r w:rsidRPr="00171BF7">
              <w:rPr>
                <w:sz w:val="24"/>
                <w:szCs w:val="24"/>
              </w:rPr>
              <w:t>о</w:t>
            </w:r>
            <w:r w:rsidRPr="00171BF7">
              <w:rPr>
                <w:sz w:val="24"/>
                <w:szCs w:val="24"/>
              </w:rPr>
              <w:t>лонешенский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2.</w:t>
            </w:r>
          </w:p>
        </w:tc>
        <w:tc>
          <w:tcPr>
            <w:tcW w:w="3036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Розенкова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Анастасия Игоревна</w:t>
            </w:r>
          </w:p>
        </w:tc>
        <w:tc>
          <w:tcPr>
            <w:tcW w:w="182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08.11.2000</w:t>
            </w:r>
          </w:p>
        </w:tc>
        <w:tc>
          <w:tcPr>
            <w:tcW w:w="36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«СОШ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2» г. Алейска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3.</w:t>
            </w:r>
          </w:p>
        </w:tc>
        <w:tc>
          <w:tcPr>
            <w:tcW w:w="3036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Вольхина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Алена Алексеевна</w:t>
            </w:r>
          </w:p>
        </w:tc>
        <w:tc>
          <w:tcPr>
            <w:tcW w:w="182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17.07.2000</w:t>
            </w:r>
          </w:p>
        </w:tc>
        <w:tc>
          <w:tcPr>
            <w:tcW w:w="36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«Мамонтовская СОШ» Поспелихинский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4.</w:t>
            </w:r>
          </w:p>
        </w:tc>
        <w:tc>
          <w:tcPr>
            <w:tcW w:w="3036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Селютин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Сергей Алексеевич</w:t>
            </w:r>
          </w:p>
        </w:tc>
        <w:tc>
          <w:tcPr>
            <w:tcW w:w="182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01.08.2000</w:t>
            </w:r>
          </w:p>
        </w:tc>
        <w:tc>
          <w:tcPr>
            <w:tcW w:w="36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«Брусенцевская СОШ» Усть-Пристаньский р-он</w:t>
            </w:r>
          </w:p>
        </w:tc>
      </w:tr>
      <w:tr w:rsidR="00171BF7" w:rsidRPr="00F443B9" w:rsidTr="0011021F">
        <w:tc>
          <w:tcPr>
            <w:tcW w:w="9074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171BF7">
              <w:rPr>
                <w:b/>
                <w:sz w:val="28"/>
                <w:szCs w:val="28"/>
              </w:rPr>
              <w:t>9 класс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Смирнова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Наталья Дмитриевна</w:t>
            </w:r>
          </w:p>
        </w:tc>
        <w:tc>
          <w:tcPr>
            <w:tcW w:w="182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05.02.2001</w:t>
            </w:r>
          </w:p>
        </w:tc>
        <w:tc>
          <w:tcPr>
            <w:tcW w:w="36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«Усть-Пристаньская СОШ им. А.М. Птухина» Усть-Пристанский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Некрасов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Альберт Юрьевич</w:t>
            </w:r>
          </w:p>
        </w:tc>
        <w:tc>
          <w:tcPr>
            <w:tcW w:w="182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04.08.2001</w:t>
            </w:r>
          </w:p>
        </w:tc>
        <w:tc>
          <w:tcPr>
            <w:tcW w:w="36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«Чистюньская СОШ» Топчихинский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</w:t>
            </w:r>
          </w:p>
        </w:tc>
        <w:tc>
          <w:tcPr>
            <w:tcW w:w="3036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Латарцев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Павел Васильевич</w:t>
            </w:r>
          </w:p>
        </w:tc>
        <w:tc>
          <w:tcPr>
            <w:tcW w:w="182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11.04.2001</w:t>
            </w:r>
          </w:p>
        </w:tc>
        <w:tc>
          <w:tcPr>
            <w:tcW w:w="36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«Лицей №124» г. Барнаул</w:t>
            </w:r>
          </w:p>
        </w:tc>
      </w:tr>
      <w:tr w:rsidR="00171BF7" w:rsidRPr="00F443B9" w:rsidTr="0011021F">
        <w:tc>
          <w:tcPr>
            <w:tcW w:w="9074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32"/>
                <w:szCs w:val="32"/>
              </w:rPr>
            </w:pPr>
            <w:r w:rsidRPr="00171BF7">
              <w:rPr>
                <w:b/>
                <w:sz w:val="32"/>
                <w:szCs w:val="32"/>
              </w:rPr>
              <w:t>8 класс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Герман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Максим Николаевич</w:t>
            </w:r>
          </w:p>
        </w:tc>
        <w:tc>
          <w:tcPr>
            <w:tcW w:w="182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10.12.2002</w:t>
            </w:r>
          </w:p>
        </w:tc>
        <w:tc>
          <w:tcPr>
            <w:tcW w:w="36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«Серебропольская СОШ» Табунский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Грачева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Анна Руслановна</w:t>
            </w:r>
          </w:p>
        </w:tc>
        <w:tc>
          <w:tcPr>
            <w:tcW w:w="182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21.06.2002</w:t>
            </w:r>
          </w:p>
        </w:tc>
        <w:tc>
          <w:tcPr>
            <w:tcW w:w="36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«Лицей «Сигма» г. Ба</w:t>
            </w:r>
            <w:r w:rsidRPr="00171BF7">
              <w:rPr>
                <w:sz w:val="24"/>
                <w:szCs w:val="24"/>
              </w:rPr>
              <w:t>р</w:t>
            </w:r>
            <w:r w:rsidRPr="00171BF7">
              <w:rPr>
                <w:sz w:val="24"/>
                <w:szCs w:val="24"/>
              </w:rPr>
              <w:t>наул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</w:t>
            </w:r>
          </w:p>
        </w:tc>
        <w:tc>
          <w:tcPr>
            <w:tcW w:w="3036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Михайлин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Семен Сергеевич</w:t>
            </w:r>
          </w:p>
        </w:tc>
        <w:tc>
          <w:tcPr>
            <w:tcW w:w="182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17.06.2002</w:t>
            </w:r>
          </w:p>
        </w:tc>
        <w:tc>
          <w:tcPr>
            <w:tcW w:w="36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«Гимназия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22» г. Ба</w:t>
            </w:r>
            <w:r w:rsidRPr="00171BF7">
              <w:rPr>
                <w:sz w:val="24"/>
                <w:szCs w:val="24"/>
              </w:rPr>
              <w:t>р</w:t>
            </w:r>
            <w:r w:rsidRPr="00171BF7">
              <w:rPr>
                <w:sz w:val="24"/>
                <w:szCs w:val="24"/>
              </w:rPr>
              <w:t>наул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4</w:t>
            </w:r>
          </w:p>
        </w:tc>
        <w:tc>
          <w:tcPr>
            <w:tcW w:w="3036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Лобанов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Данил Олегович</w:t>
            </w:r>
          </w:p>
        </w:tc>
        <w:tc>
          <w:tcPr>
            <w:tcW w:w="182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29.08.2002</w:t>
            </w:r>
          </w:p>
        </w:tc>
        <w:tc>
          <w:tcPr>
            <w:tcW w:w="36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«Гимназия «Планета де</w:t>
            </w:r>
            <w:r w:rsidRPr="00171BF7">
              <w:rPr>
                <w:sz w:val="24"/>
                <w:szCs w:val="24"/>
              </w:rPr>
              <w:t>т</w:t>
            </w:r>
            <w:r w:rsidRPr="00171BF7">
              <w:rPr>
                <w:sz w:val="24"/>
                <w:szCs w:val="24"/>
              </w:rPr>
              <w:t>ства» г. Рубцовск</w:t>
            </w:r>
          </w:p>
        </w:tc>
      </w:tr>
      <w:tr w:rsidR="00171BF7" w:rsidRPr="00F443B9" w:rsidTr="0011021F">
        <w:tc>
          <w:tcPr>
            <w:tcW w:w="9074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32"/>
                <w:szCs w:val="32"/>
              </w:rPr>
            </w:pPr>
            <w:r w:rsidRPr="00171BF7">
              <w:rPr>
                <w:b/>
                <w:sz w:val="32"/>
                <w:szCs w:val="32"/>
              </w:rPr>
              <w:t>7 класс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Коваленко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София Олеговна</w:t>
            </w:r>
          </w:p>
        </w:tc>
        <w:tc>
          <w:tcPr>
            <w:tcW w:w="182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15.11.2003</w:t>
            </w:r>
          </w:p>
        </w:tc>
        <w:tc>
          <w:tcPr>
            <w:tcW w:w="36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«Новокалманская СОШ» Усть-Калманский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Сухорукова </w:t>
            </w:r>
          </w:p>
          <w:p w:rsid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Ксения Геннадьевна </w:t>
            </w:r>
          </w:p>
          <w:p w:rsidR="00540F27" w:rsidRPr="00171BF7" w:rsidRDefault="00540F2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28.01.2003</w:t>
            </w:r>
          </w:p>
        </w:tc>
        <w:tc>
          <w:tcPr>
            <w:tcW w:w="36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«Гимназия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22» г. Ба</w:t>
            </w:r>
            <w:r w:rsidRPr="00171BF7">
              <w:rPr>
                <w:sz w:val="24"/>
                <w:szCs w:val="24"/>
              </w:rPr>
              <w:t>р</w:t>
            </w:r>
            <w:r w:rsidRPr="00171BF7">
              <w:rPr>
                <w:sz w:val="24"/>
                <w:szCs w:val="24"/>
              </w:rPr>
              <w:t>наул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</w:t>
            </w:r>
          </w:p>
        </w:tc>
        <w:tc>
          <w:tcPr>
            <w:tcW w:w="3036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Бастракова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Софья Максимовна </w:t>
            </w:r>
          </w:p>
        </w:tc>
        <w:tc>
          <w:tcPr>
            <w:tcW w:w="182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20.03.2003</w:t>
            </w:r>
          </w:p>
        </w:tc>
        <w:tc>
          <w:tcPr>
            <w:tcW w:w="36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«СОШ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2» Локтевский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36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Голиков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Кирилл Алексеевич</w:t>
            </w:r>
          </w:p>
        </w:tc>
        <w:tc>
          <w:tcPr>
            <w:tcW w:w="182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19.04.2003</w:t>
            </w:r>
          </w:p>
        </w:tc>
        <w:tc>
          <w:tcPr>
            <w:tcW w:w="36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«Поспелихинская СОШ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1» Поспелихинский р-он</w:t>
            </w:r>
          </w:p>
        </w:tc>
      </w:tr>
      <w:tr w:rsidR="00171BF7" w:rsidRPr="00F443B9" w:rsidTr="0011021F">
        <w:tc>
          <w:tcPr>
            <w:tcW w:w="9074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171BF7">
              <w:rPr>
                <w:b/>
                <w:sz w:val="28"/>
                <w:szCs w:val="28"/>
              </w:rPr>
              <w:t>6 класс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Шполтаков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Данил Сергеевич</w:t>
            </w:r>
          </w:p>
        </w:tc>
        <w:tc>
          <w:tcPr>
            <w:tcW w:w="182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19.09.2004</w:t>
            </w:r>
          </w:p>
        </w:tc>
        <w:tc>
          <w:tcPr>
            <w:tcW w:w="36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«СОШ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10» г. Славг</w:t>
            </w:r>
            <w:r w:rsidRPr="00171BF7">
              <w:rPr>
                <w:sz w:val="24"/>
                <w:szCs w:val="24"/>
              </w:rPr>
              <w:t>о</w:t>
            </w:r>
            <w:r w:rsidRPr="00171BF7">
              <w:rPr>
                <w:sz w:val="24"/>
                <w:szCs w:val="24"/>
              </w:rPr>
              <w:t>рода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Коваль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Мария Вадимовна</w:t>
            </w:r>
          </w:p>
        </w:tc>
        <w:tc>
          <w:tcPr>
            <w:tcW w:w="182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13.07.2004</w:t>
            </w:r>
          </w:p>
        </w:tc>
        <w:tc>
          <w:tcPr>
            <w:tcW w:w="36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«СОШ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12» г. Новоа</w:t>
            </w:r>
            <w:r w:rsidRPr="00171BF7">
              <w:rPr>
                <w:sz w:val="24"/>
                <w:szCs w:val="24"/>
              </w:rPr>
              <w:t>л</w:t>
            </w:r>
            <w:r w:rsidRPr="00171BF7">
              <w:rPr>
                <w:sz w:val="24"/>
                <w:szCs w:val="24"/>
              </w:rPr>
              <w:t>тайска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3.</w:t>
            </w:r>
          </w:p>
        </w:tc>
        <w:tc>
          <w:tcPr>
            <w:tcW w:w="3036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Шлыков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Максим Владимирович</w:t>
            </w:r>
          </w:p>
        </w:tc>
        <w:tc>
          <w:tcPr>
            <w:tcW w:w="182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20.05.2004</w:t>
            </w:r>
          </w:p>
        </w:tc>
        <w:tc>
          <w:tcPr>
            <w:tcW w:w="36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«Лесная СОШ» Бийский р-он</w:t>
            </w:r>
          </w:p>
        </w:tc>
      </w:tr>
      <w:tr w:rsidR="00171BF7" w:rsidRPr="00F443B9" w:rsidTr="0011021F">
        <w:tc>
          <w:tcPr>
            <w:tcW w:w="9074" w:type="dxa"/>
            <w:gridSpan w:val="4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32"/>
                <w:szCs w:val="32"/>
              </w:rPr>
            </w:pPr>
            <w:r w:rsidRPr="00171BF7">
              <w:rPr>
                <w:b/>
                <w:sz w:val="32"/>
                <w:szCs w:val="32"/>
              </w:rPr>
              <w:t>5 класс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Баранова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Анастасия Олеговна</w:t>
            </w:r>
          </w:p>
        </w:tc>
        <w:tc>
          <w:tcPr>
            <w:tcW w:w="182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03.10.2005</w:t>
            </w:r>
          </w:p>
        </w:tc>
        <w:tc>
          <w:tcPr>
            <w:tcW w:w="36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«СОШ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15» г. Славг</w:t>
            </w:r>
            <w:r w:rsidRPr="00171BF7">
              <w:rPr>
                <w:sz w:val="24"/>
                <w:szCs w:val="24"/>
              </w:rPr>
              <w:t>о</w:t>
            </w:r>
            <w:r w:rsidRPr="00171BF7">
              <w:rPr>
                <w:sz w:val="24"/>
                <w:szCs w:val="24"/>
              </w:rPr>
              <w:t>рода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2.</w:t>
            </w:r>
          </w:p>
        </w:tc>
        <w:tc>
          <w:tcPr>
            <w:tcW w:w="3036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Алферова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Ксения Евгеньевна</w:t>
            </w:r>
          </w:p>
        </w:tc>
        <w:tc>
          <w:tcPr>
            <w:tcW w:w="182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14.10.2005</w:t>
            </w:r>
          </w:p>
        </w:tc>
        <w:tc>
          <w:tcPr>
            <w:tcW w:w="3656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«СОШ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3» г. Бийска</w:t>
            </w:r>
          </w:p>
        </w:tc>
      </w:tr>
    </w:tbl>
    <w:p w:rsidR="00171BF7" w:rsidRPr="00F443B9" w:rsidRDefault="00171BF7" w:rsidP="00171BF7">
      <w:pPr>
        <w:rPr>
          <w:sz w:val="24"/>
          <w:szCs w:val="24"/>
        </w:rPr>
      </w:pPr>
    </w:p>
    <w:p w:rsidR="0011021F" w:rsidRPr="00F443B9" w:rsidRDefault="00171BF7" w:rsidP="0011021F">
      <w:pPr>
        <w:jc w:val="center"/>
        <w:rPr>
          <w:b/>
          <w:sz w:val="24"/>
          <w:szCs w:val="24"/>
        </w:rPr>
      </w:pPr>
      <w:r w:rsidRPr="00F443B9">
        <w:rPr>
          <w:b/>
          <w:sz w:val="24"/>
          <w:szCs w:val="24"/>
        </w:rPr>
        <w:t>Смен</w:t>
      </w:r>
      <w:r w:rsidR="0011021F">
        <w:rPr>
          <w:b/>
          <w:sz w:val="24"/>
          <w:szCs w:val="24"/>
        </w:rPr>
        <w:t>а</w:t>
      </w:r>
      <w:r w:rsidRPr="00F443B9">
        <w:rPr>
          <w:b/>
          <w:sz w:val="24"/>
          <w:szCs w:val="24"/>
        </w:rPr>
        <w:t xml:space="preserve"> №</w:t>
      </w:r>
      <w:r w:rsidR="0011021F">
        <w:rPr>
          <w:b/>
          <w:sz w:val="24"/>
          <w:szCs w:val="24"/>
        </w:rPr>
        <w:t xml:space="preserve"> </w:t>
      </w:r>
      <w:r w:rsidRPr="00F443B9">
        <w:rPr>
          <w:b/>
          <w:sz w:val="24"/>
          <w:szCs w:val="24"/>
        </w:rPr>
        <w:t xml:space="preserve">6 </w:t>
      </w:r>
      <w:r w:rsidR="0011021F" w:rsidRPr="00F443B9">
        <w:rPr>
          <w:b/>
          <w:sz w:val="24"/>
          <w:szCs w:val="24"/>
        </w:rPr>
        <w:t>«С днем рождения, Артек!»</w:t>
      </w:r>
    </w:p>
    <w:p w:rsidR="00171BF7" w:rsidRDefault="00171BF7" w:rsidP="00171BF7">
      <w:pPr>
        <w:jc w:val="center"/>
        <w:rPr>
          <w:b/>
          <w:sz w:val="24"/>
          <w:szCs w:val="24"/>
        </w:rPr>
      </w:pPr>
      <w:r w:rsidRPr="00F443B9">
        <w:rPr>
          <w:b/>
          <w:sz w:val="24"/>
          <w:szCs w:val="24"/>
        </w:rPr>
        <w:t>с 28-29.05. по 17-18.06.2017</w:t>
      </w:r>
    </w:p>
    <w:p w:rsidR="00540F27" w:rsidRPr="00F443B9" w:rsidRDefault="00540F27" w:rsidP="00171BF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073"/>
        <w:gridCol w:w="1837"/>
        <w:gridCol w:w="3601"/>
      </w:tblGrid>
      <w:tr w:rsidR="0011021F" w:rsidRPr="00F443B9" w:rsidTr="0011021F">
        <w:tc>
          <w:tcPr>
            <w:tcW w:w="560" w:type="dxa"/>
          </w:tcPr>
          <w:p w:rsidR="0011021F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№</w:t>
            </w:r>
          </w:p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73" w:type="dxa"/>
          </w:tcPr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171BF7">
              <w:rPr>
                <w:b/>
                <w:sz w:val="24"/>
                <w:szCs w:val="24"/>
              </w:rPr>
              <w:t>И.О</w:t>
            </w:r>
          </w:p>
        </w:tc>
        <w:tc>
          <w:tcPr>
            <w:tcW w:w="1837" w:type="dxa"/>
          </w:tcPr>
          <w:p w:rsidR="0011021F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 xml:space="preserve">Дата </w:t>
            </w:r>
          </w:p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3601" w:type="dxa"/>
          </w:tcPr>
          <w:p w:rsidR="0011021F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Образовательная </w:t>
            </w:r>
          </w:p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1.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Кузьмина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Алена Сергеевна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01.10.2000</w:t>
            </w: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«Волчихинская СШ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1» Волчихинский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2.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Пронин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Никита Сергеевич 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14.04.2000</w:t>
            </w: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«Лицей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2» Каменский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3.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Момот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Виктория Николаевна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02.08.2000</w:t>
            </w: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МБОУ «Кулундинская СОШ </w:t>
            </w:r>
            <w:r w:rsidR="0011021F">
              <w:rPr>
                <w:sz w:val="24"/>
                <w:szCs w:val="24"/>
              </w:rPr>
              <w:t xml:space="preserve">   </w:t>
            </w:r>
            <w:r w:rsidRPr="00171BF7">
              <w:rPr>
                <w:sz w:val="24"/>
                <w:szCs w:val="24"/>
              </w:rPr>
              <w:t>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3» Кулундинский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4.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Стребкова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17.05.2000</w:t>
            </w:r>
          </w:p>
        </w:tc>
        <w:tc>
          <w:tcPr>
            <w:tcW w:w="3601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МБОУ «Паутовская СОШ»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Петропавловский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5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Земзюлин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Денис Геннадьевич 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07.07.2000</w:t>
            </w: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«Усть-Калманская СОШ» Усть-Калманский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6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Бойко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20.11.2002</w:t>
            </w: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МОУ «Егорьевская СОШ» Егорьевский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7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Вяльцев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Кирилл Александрович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16.01.2001</w:t>
            </w: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«Михайловская СОШ» Третьяковский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8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Вебер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Лилия Андреевна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13.12.2002</w:t>
            </w: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«Троицкая СОШ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1» Троицкий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9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Поречная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Диана Евгеньевна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19.12.2000</w:t>
            </w: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«Староалейская СОШ</w:t>
            </w:r>
            <w:r w:rsidR="0011021F">
              <w:rPr>
                <w:sz w:val="24"/>
                <w:szCs w:val="24"/>
              </w:rPr>
              <w:t xml:space="preserve">  </w:t>
            </w:r>
            <w:r w:rsidRPr="00171BF7">
              <w:rPr>
                <w:sz w:val="24"/>
                <w:szCs w:val="24"/>
              </w:rPr>
              <w:t>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1» Третьяковский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10</w:t>
            </w:r>
          </w:p>
        </w:tc>
        <w:tc>
          <w:tcPr>
            <w:tcW w:w="3073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Кушнарев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Кирилл Алексеевич  </w:t>
            </w:r>
          </w:p>
        </w:tc>
        <w:tc>
          <w:tcPr>
            <w:tcW w:w="1837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12.06.2000</w:t>
            </w:r>
          </w:p>
        </w:tc>
        <w:tc>
          <w:tcPr>
            <w:tcW w:w="360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«Лицей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 xml:space="preserve">124» </w:t>
            </w:r>
            <w:r w:rsidR="0011021F">
              <w:rPr>
                <w:sz w:val="24"/>
                <w:szCs w:val="24"/>
              </w:rPr>
              <w:t xml:space="preserve">              </w:t>
            </w:r>
            <w:r w:rsidRPr="00171BF7">
              <w:rPr>
                <w:sz w:val="24"/>
                <w:szCs w:val="24"/>
              </w:rPr>
              <w:t>г. Барнаул</w:t>
            </w:r>
          </w:p>
        </w:tc>
      </w:tr>
    </w:tbl>
    <w:p w:rsidR="00171BF7" w:rsidRPr="00540F27" w:rsidRDefault="00171BF7" w:rsidP="00171BF7">
      <w:pPr>
        <w:jc w:val="center"/>
        <w:rPr>
          <w:sz w:val="16"/>
          <w:szCs w:val="16"/>
        </w:rPr>
      </w:pPr>
    </w:p>
    <w:p w:rsidR="0011021F" w:rsidRPr="00B70544" w:rsidRDefault="0011021F" w:rsidP="00110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171BF7" w:rsidRPr="00F443B9">
        <w:rPr>
          <w:b/>
          <w:sz w:val="24"/>
          <w:szCs w:val="24"/>
        </w:rPr>
        <w:t>мен</w:t>
      </w:r>
      <w:r>
        <w:rPr>
          <w:b/>
          <w:sz w:val="24"/>
          <w:szCs w:val="24"/>
        </w:rPr>
        <w:t>а</w:t>
      </w:r>
      <w:r w:rsidR="00171BF7" w:rsidRPr="00F443B9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 w:rsidR="00171BF7" w:rsidRPr="00F443B9">
        <w:rPr>
          <w:b/>
          <w:sz w:val="24"/>
          <w:szCs w:val="24"/>
        </w:rPr>
        <w:t xml:space="preserve">7 </w:t>
      </w:r>
      <w:r w:rsidRPr="00F443B9">
        <w:rPr>
          <w:b/>
          <w:sz w:val="24"/>
          <w:szCs w:val="24"/>
        </w:rPr>
        <w:t>«Улыбка Саманты»</w:t>
      </w:r>
    </w:p>
    <w:p w:rsidR="00171BF7" w:rsidRDefault="00171BF7" w:rsidP="00171BF7">
      <w:pPr>
        <w:jc w:val="center"/>
        <w:rPr>
          <w:b/>
          <w:sz w:val="24"/>
          <w:szCs w:val="24"/>
        </w:rPr>
      </w:pPr>
      <w:r w:rsidRPr="00F443B9">
        <w:rPr>
          <w:b/>
          <w:sz w:val="24"/>
          <w:szCs w:val="24"/>
        </w:rPr>
        <w:t>с 20-21.06.по 10-11.07.2017</w:t>
      </w:r>
    </w:p>
    <w:p w:rsidR="00540F27" w:rsidRPr="00540F27" w:rsidRDefault="00540F27" w:rsidP="00171BF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885"/>
        <w:gridCol w:w="1758"/>
        <w:gridCol w:w="3883"/>
      </w:tblGrid>
      <w:tr w:rsidR="0011021F" w:rsidRPr="00F443B9" w:rsidTr="0011021F">
        <w:tc>
          <w:tcPr>
            <w:tcW w:w="560" w:type="dxa"/>
          </w:tcPr>
          <w:p w:rsidR="0011021F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№</w:t>
            </w:r>
          </w:p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85" w:type="dxa"/>
          </w:tcPr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171BF7">
              <w:rPr>
                <w:b/>
                <w:sz w:val="24"/>
                <w:szCs w:val="24"/>
              </w:rPr>
              <w:t>И.О</w:t>
            </w:r>
          </w:p>
        </w:tc>
        <w:tc>
          <w:tcPr>
            <w:tcW w:w="1758" w:type="dxa"/>
          </w:tcPr>
          <w:p w:rsidR="0011021F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 xml:space="preserve">Дата </w:t>
            </w:r>
          </w:p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3883" w:type="dxa"/>
          </w:tcPr>
          <w:p w:rsidR="0011021F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Образовательная </w:t>
            </w:r>
          </w:p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1.</w:t>
            </w:r>
          </w:p>
        </w:tc>
        <w:tc>
          <w:tcPr>
            <w:tcW w:w="2885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Бычкова </w:t>
            </w:r>
          </w:p>
          <w:p w:rsid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Арина Руслановна</w:t>
            </w:r>
          </w:p>
          <w:p w:rsidR="00540F27" w:rsidRPr="00171BF7" w:rsidRDefault="00540F2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08.06.2001</w:t>
            </w:r>
          </w:p>
        </w:tc>
        <w:tc>
          <w:tcPr>
            <w:tcW w:w="388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«Тальменская СОШ» Тал</w:t>
            </w:r>
            <w:r w:rsidRPr="00171BF7">
              <w:rPr>
                <w:sz w:val="24"/>
                <w:szCs w:val="24"/>
              </w:rPr>
              <w:t>ь</w:t>
            </w:r>
            <w:r w:rsidRPr="00171BF7">
              <w:rPr>
                <w:sz w:val="24"/>
                <w:szCs w:val="24"/>
              </w:rPr>
              <w:t>менский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Глуховск</w:t>
            </w:r>
            <w:r w:rsidR="00F07F88">
              <w:rPr>
                <w:sz w:val="24"/>
                <w:szCs w:val="24"/>
              </w:rPr>
              <w:t>о</w:t>
            </w:r>
            <w:bookmarkStart w:id="0" w:name="_GoBack"/>
            <w:bookmarkEnd w:id="0"/>
            <w:r w:rsidRPr="00171BF7">
              <w:rPr>
                <w:sz w:val="24"/>
                <w:szCs w:val="24"/>
              </w:rPr>
              <w:t xml:space="preserve">й </w:t>
            </w:r>
          </w:p>
          <w:p w:rsid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Владислав Евгеньевич</w:t>
            </w:r>
          </w:p>
          <w:p w:rsidR="00540F27" w:rsidRPr="00171BF7" w:rsidRDefault="00540F2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08.08.2003</w:t>
            </w:r>
          </w:p>
        </w:tc>
        <w:tc>
          <w:tcPr>
            <w:tcW w:w="388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«Гимназия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2» г. Бийска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85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Безуглов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Михаил Викторович</w:t>
            </w:r>
          </w:p>
        </w:tc>
        <w:tc>
          <w:tcPr>
            <w:tcW w:w="1758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10.08.2003</w:t>
            </w:r>
          </w:p>
        </w:tc>
        <w:tc>
          <w:tcPr>
            <w:tcW w:w="388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«СОШ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10» г. Славгорода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4</w:t>
            </w:r>
          </w:p>
        </w:tc>
        <w:tc>
          <w:tcPr>
            <w:tcW w:w="2885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Стребкова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Елизавета Романовна</w:t>
            </w:r>
          </w:p>
        </w:tc>
        <w:tc>
          <w:tcPr>
            <w:tcW w:w="1758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01.04. 2001</w:t>
            </w:r>
          </w:p>
        </w:tc>
        <w:tc>
          <w:tcPr>
            <w:tcW w:w="388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МБОУ «Лицей» г.Алейска 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5</w:t>
            </w:r>
          </w:p>
        </w:tc>
        <w:tc>
          <w:tcPr>
            <w:tcW w:w="2885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Пестерев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Александр Сергеевич </w:t>
            </w:r>
          </w:p>
        </w:tc>
        <w:tc>
          <w:tcPr>
            <w:tcW w:w="1758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21.12.2000</w:t>
            </w:r>
          </w:p>
        </w:tc>
        <w:tc>
          <w:tcPr>
            <w:tcW w:w="388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«Новодраченинская СОШ» Заринский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6</w:t>
            </w:r>
          </w:p>
        </w:tc>
        <w:tc>
          <w:tcPr>
            <w:tcW w:w="2885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Головкина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Диана Александровна</w:t>
            </w:r>
          </w:p>
        </w:tc>
        <w:tc>
          <w:tcPr>
            <w:tcW w:w="1758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25.07.2000</w:t>
            </w:r>
          </w:p>
        </w:tc>
        <w:tc>
          <w:tcPr>
            <w:tcW w:w="388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«Васильчуковская СОШ» Ключевской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7</w:t>
            </w:r>
          </w:p>
        </w:tc>
        <w:tc>
          <w:tcPr>
            <w:tcW w:w="2885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Наумова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Дарья Александровна</w:t>
            </w:r>
          </w:p>
        </w:tc>
        <w:tc>
          <w:tcPr>
            <w:tcW w:w="1758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13.04.2000</w:t>
            </w:r>
          </w:p>
        </w:tc>
        <w:tc>
          <w:tcPr>
            <w:tcW w:w="388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«Айская СОШ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1» Алта</w:t>
            </w:r>
            <w:r w:rsidRPr="00171BF7">
              <w:rPr>
                <w:sz w:val="24"/>
                <w:szCs w:val="24"/>
              </w:rPr>
              <w:t>й</w:t>
            </w:r>
            <w:r w:rsidRPr="00171BF7">
              <w:rPr>
                <w:sz w:val="24"/>
                <w:szCs w:val="24"/>
              </w:rPr>
              <w:t>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8</w:t>
            </w:r>
          </w:p>
        </w:tc>
        <w:tc>
          <w:tcPr>
            <w:tcW w:w="2885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Кобер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Каролина Петровна</w:t>
            </w:r>
          </w:p>
        </w:tc>
        <w:tc>
          <w:tcPr>
            <w:tcW w:w="1758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11.11.2003</w:t>
            </w:r>
          </w:p>
        </w:tc>
        <w:tc>
          <w:tcPr>
            <w:tcW w:w="388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«Грязновская СОШ» Т</w:t>
            </w:r>
            <w:r w:rsidRPr="00171BF7">
              <w:rPr>
                <w:sz w:val="24"/>
                <w:szCs w:val="24"/>
              </w:rPr>
              <w:t>ю</w:t>
            </w:r>
            <w:r w:rsidRPr="00171BF7">
              <w:rPr>
                <w:sz w:val="24"/>
                <w:szCs w:val="24"/>
              </w:rPr>
              <w:t>менцевский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9</w:t>
            </w:r>
          </w:p>
        </w:tc>
        <w:tc>
          <w:tcPr>
            <w:tcW w:w="2885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Прокопенко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Екатерина Сергеевна</w:t>
            </w:r>
          </w:p>
        </w:tc>
        <w:tc>
          <w:tcPr>
            <w:tcW w:w="1758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16.12.2000</w:t>
            </w:r>
          </w:p>
        </w:tc>
        <w:tc>
          <w:tcPr>
            <w:tcW w:w="388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МБОУ «Большеромановская СОШ им. Юрия Северина» Табунский р-он 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10</w:t>
            </w:r>
          </w:p>
        </w:tc>
        <w:tc>
          <w:tcPr>
            <w:tcW w:w="2885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Захарова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Валерия Александровна</w:t>
            </w:r>
          </w:p>
        </w:tc>
        <w:tc>
          <w:tcPr>
            <w:tcW w:w="1758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02.08.2000</w:t>
            </w:r>
          </w:p>
        </w:tc>
        <w:tc>
          <w:tcPr>
            <w:tcW w:w="388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«Березовская СОШ» Сол</w:t>
            </w:r>
            <w:r w:rsidRPr="00171BF7">
              <w:rPr>
                <w:sz w:val="24"/>
                <w:szCs w:val="24"/>
              </w:rPr>
              <w:t>о</w:t>
            </w:r>
            <w:r w:rsidRPr="00171BF7">
              <w:rPr>
                <w:sz w:val="24"/>
                <w:szCs w:val="24"/>
              </w:rPr>
              <w:t xml:space="preserve">нешенский р-он 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11</w:t>
            </w:r>
          </w:p>
        </w:tc>
        <w:tc>
          <w:tcPr>
            <w:tcW w:w="2885" w:type="dxa"/>
          </w:tcPr>
          <w:p w:rsidR="0011021F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Кравцов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Егор Юрьевич</w:t>
            </w:r>
          </w:p>
        </w:tc>
        <w:tc>
          <w:tcPr>
            <w:tcW w:w="1758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27.07.2001</w:t>
            </w:r>
          </w:p>
        </w:tc>
        <w:tc>
          <w:tcPr>
            <w:tcW w:w="388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«Родинская СОШ №</w:t>
            </w:r>
            <w:r w:rsidR="0011021F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2» Р</w:t>
            </w:r>
            <w:r w:rsidRPr="00171BF7">
              <w:rPr>
                <w:sz w:val="24"/>
                <w:szCs w:val="24"/>
              </w:rPr>
              <w:t>о</w:t>
            </w:r>
            <w:r w:rsidRPr="00171BF7">
              <w:rPr>
                <w:sz w:val="24"/>
                <w:szCs w:val="24"/>
              </w:rPr>
              <w:t>динский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12</w:t>
            </w:r>
          </w:p>
        </w:tc>
        <w:tc>
          <w:tcPr>
            <w:tcW w:w="2885" w:type="dxa"/>
          </w:tcPr>
          <w:p w:rsidR="00DE57A3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Кузьмина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Елизавета Сергеевна</w:t>
            </w:r>
          </w:p>
        </w:tc>
        <w:tc>
          <w:tcPr>
            <w:tcW w:w="1758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21.07.2000</w:t>
            </w:r>
          </w:p>
        </w:tc>
        <w:tc>
          <w:tcPr>
            <w:tcW w:w="388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«Пановская СОШ» Ребр</w:t>
            </w:r>
            <w:r w:rsidRPr="00171BF7">
              <w:rPr>
                <w:sz w:val="24"/>
                <w:szCs w:val="24"/>
              </w:rPr>
              <w:t>и</w:t>
            </w:r>
            <w:r w:rsidRPr="00171BF7">
              <w:rPr>
                <w:sz w:val="24"/>
                <w:szCs w:val="24"/>
              </w:rPr>
              <w:t>хинский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13</w:t>
            </w:r>
          </w:p>
        </w:tc>
        <w:tc>
          <w:tcPr>
            <w:tcW w:w="2885" w:type="dxa"/>
          </w:tcPr>
          <w:p w:rsidR="00DE57A3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Иванов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Артем Юрьевич</w:t>
            </w:r>
          </w:p>
        </w:tc>
        <w:tc>
          <w:tcPr>
            <w:tcW w:w="1758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10.06.2001</w:t>
            </w:r>
          </w:p>
        </w:tc>
        <w:tc>
          <w:tcPr>
            <w:tcW w:w="388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«Новоромановская СОШ» Калманский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14</w:t>
            </w:r>
          </w:p>
        </w:tc>
        <w:tc>
          <w:tcPr>
            <w:tcW w:w="2885" w:type="dxa"/>
          </w:tcPr>
          <w:p w:rsidR="00DE57A3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Должикова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Анна Ивановна</w:t>
            </w:r>
          </w:p>
        </w:tc>
        <w:tc>
          <w:tcPr>
            <w:tcW w:w="1758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02.01.2002</w:t>
            </w:r>
          </w:p>
        </w:tc>
        <w:tc>
          <w:tcPr>
            <w:tcW w:w="388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«Змеиногорская СОШ» Змеиногроский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15</w:t>
            </w:r>
          </w:p>
        </w:tc>
        <w:tc>
          <w:tcPr>
            <w:tcW w:w="2885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Аладинский Алексей Алексеевич</w:t>
            </w:r>
          </w:p>
        </w:tc>
        <w:tc>
          <w:tcPr>
            <w:tcW w:w="1758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22.04.2003</w:t>
            </w:r>
          </w:p>
        </w:tc>
        <w:tc>
          <w:tcPr>
            <w:tcW w:w="388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«СОШ №</w:t>
            </w:r>
            <w:r w:rsidR="00DE57A3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1» Каменский р-он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16</w:t>
            </w:r>
          </w:p>
        </w:tc>
        <w:tc>
          <w:tcPr>
            <w:tcW w:w="2885" w:type="dxa"/>
          </w:tcPr>
          <w:p w:rsidR="00DE57A3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Никулина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Татьяна Антониевна</w:t>
            </w:r>
          </w:p>
        </w:tc>
        <w:tc>
          <w:tcPr>
            <w:tcW w:w="1758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08.03.2001</w:t>
            </w:r>
          </w:p>
        </w:tc>
        <w:tc>
          <w:tcPr>
            <w:tcW w:w="388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«Гимназия №</w:t>
            </w:r>
            <w:r w:rsidR="00DE57A3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123» г. Ба</w:t>
            </w:r>
            <w:r w:rsidRPr="00171BF7">
              <w:rPr>
                <w:sz w:val="24"/>
                <w:szCs w:val="24"/>
              </w:rPr>
              <w:t>р</w:t>
            </w:r>
            <w:r w:rsidRPr="00171BF7">
              <w:rPr>
                <w:sz w:val="24"/>
                <w:szCs w:val="24"/>
              </w:rPr>
              <w:t>наул</w:t>
            </w:r>
          </w:p>
        </w:tc>
      </w:tr>
      <w:tr w:rsidR="00171BF7" w:rsidRPr="00F443B9" w:rsidTr="0011021F">
        <w:tc>
          <w:tcPr>
            <w:tcW w:w="560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17</w:t>
            </w:r>
          </w:p>
        </w:tc>
        <w:tc>
          <w:tcPr>
            <w:tcW w:w="2885" w:type="dxa"/>
          </w:tcPr>
          <w:p w:rsidR="00DE57A3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Иванов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Кирилл Витальевич</w:t>
            </w:r>
          </w:p>
        </w:tc>
        <w:tc>
          <w:tcPr>
            <w:tcW w:w="1758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01.06. 2003</w:t>
            </w:r>
          </w:p>
        </w:tc>
        <w:tc>
          <w:tcPr>
            <w:tcW w:w="3883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«Лицей №</w:t>
            </w:r>
            <w:r w:rsidR="00DE57A3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129» г. Барнаул</w:t>
            </w:r>
          </w:p>
        </w:tc>
      </w:tr>
    </w:tbl>
    <w:p w:rsidR="00171BF7" w:rsidRDefault="00171BF7" w:rsidP="00171BF7">
      <w:pPr>
        <w:jc w:val="center"/>
        <w:rPr>
          <w:b/>
          <w:sz w:val="24"/>
          <w:szCs w:val="24"/>
        </w:rPr>
      </w:pPr>
    </w:p>
    <w:p w:rsidR="00540F27" w:rsidRDefault="00171BF7" w:rsidP="00171BF7">
      <w:pPr>
        <w:jc w:val="center"/>
        <w:rPr>
          <w:b/>
          <w:sz w:val="24"/>
          <w:szCs w:val="24"/>
        </w:rPr>
      </w:pPr>
      <w:r w:rsidRPr="00F443B9">
        <w:rPr>
          <w:b/>
          <w:sz w:val="24"/>
          <w:szCs w:val="24"/>
        </w:rPr>
        <w:t>Смен</w:t>
      </w:r>
      <w:r w:rsidR="00540F27">
        <w:rPr>
          <w:b/>
          <w:sz w:val="24"/>
          <w:szCs w:val="24"/>
        </w:rPr>
        <w:t>а</w:t>
      </w:r>
      <w:r w:rsidRPr="00F443B9">
        <w:rPr>
          <w:b/>
          <w:sz w:val="24"/>
          <w:szCs w:val="24"/>
        </w:rPr>
        <w:t xml:space="preserve"> №</w:t>
      </w:r>
      <w:r w:rsidR="00540F27">
        <w:rPr>
          <w:b/>
          <w:sz w:val="24"/>
          <w:szCs w:val="24"/>
        </w:rPr>
        <w:t xml:space="preserve"> </w:t>
      </w:r>
      <w:r w:rsidRPr="00F443B9">
        <w:rPr>
          <w:b/>
          <w:sz w:val="24"/>
          <w:szCs w:val="24"/>
        </w:rPr>
        <w:t xml:space="preserve">9 </w:t>
      </w:r>
      <w:r w:rsidR="00540F27" w:rsidRPr="00F443B9">
        <w:rPr>
          <w:b/>
          <w:sz w:val="24"/>
          <w:szCs w:val="24"/>
        </w:rPr>
        <w:t>Артек-перекрёсток возможностей»</w:t>
      </w:r>
    </w:p>
    <w:p w:rsidR="00171BF7" w:rsidRPr="00F443B9" w:rsidRDefault="00171BF7" w:rsidP="00171BF7">
      <w:pPr>
        <w:jc w:val="center"/>
        <w:rPr>
          <w:b/>
          <w:sz w:val="24"/>
          <w:szCs w:val="24"/>
        </w:rPr>
      </w:pPr>
      <w:r w:rsidRPr="00F443B9">
        <w:rPr>
          <w:b/>
          <w:sz w:val="24"/>
          <w:szCs w:val="24"/>
        </w:rPr>
        <w:t>с 07-08.08. по 27-28.08.2017</w:t>
      </w:r>
    </w:p>
    <w:p w:rsidR="00171BF7" w:rsidRPr="00F443B9" w:rsidRDefault="00171BF7" w:rsidP="00171BF7">
      <w:pPr>
        <w:jc w:val="center"/>
        <w:rPr>
          <w:b/>
          <w:sz w:val="24"/>
          <w:szCs w:val="24"/>
        </w:rPr>
      </w:pPr>
      <w:r w:rsidRPr="00F443B9">
        <w:rPr>
          <w:b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010"/>
        <w:gridCol w:w="1811"/>
        <w:gridCol w:w="3694"/>
      </w:tblGrid>
      <w:tr w:rsidR="0011021F" w:rsidRPr="00F443B9" w:rsidTr="00171BF7">
        <w:tc>
          <w:tcPr>
            <w:tcW w:w="552" w:type="dxa"/>
          </w:tcPr>
          <w:p w:rsidR="0011021F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№</w:t>
            </w:r>
          </w:p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10" w:type="dxa"/>
          </w:tcPr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171BF7">
              <w:rPr>
                <w:b/>
                <w:sz w:val="24"/>
                <w:szCs w:val="24"/>
              </w:rPr>
              <w:t>И.О</w:t>
            </w:r>
          </w:p>
        </w:tc>
        <w:tc>
          <w:tcPr>
            <w:tcW w:w="1811" w:type="dxa"/>
          </w:tcPr>
          <w:p w:rsidR="0011021F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 xml:space="preserve">Дата </w:t>
            </w:r>
          </w:p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171BF7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3694" w:type="dxa"/>
          </w:tcPr>
          <w:p w:rsidR="0011021F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Образовательная </w:t>
            </w:r>
          </w:p>
          <w:p w:rsidR="0011021F" w:rsidRPr="00171BF7" w:rsidRDefault="0011021F" w:rsidP="009F12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1.</w:t>
            </w:r>
          </w:p>
        </w:tc>
        <w:tc>
          <w:tcPr>
            <w:tcW w:w="3010" w:type="dxa"/>
          </w:tcPr>
          <w:p w:rsidR="00540F2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Деменьтева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Екатерина Андреевна</w:t>
            </w:r>
          </w:p>
        </w:tc>
        <w:tc>
          <w:tcPr>
            <w:tcW w:w="181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08.11.2003</w:t>
            </w:r>
          </w:p>
        </w:tc>
        <w:tc>
          <w:tcPr>
            <w:tcW w:w="3694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«СОШ №</w:t>
            </w:r>
            <w:r w:rsidR="00540F27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81» г. Барнаул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540F2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Стрельцов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Даниил Борисович</w:t>
            </w:r>
          </w:p>
        </w:tc>
        <w:tc>
          <w:tcPr>
            <w:tcW w:w="181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29.06.2004</w:t>
            </w:r>
          </w:p>
        </w:tc>
        <w:tc>
          <w:tcPr>
            <w:tcW w:w="3694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«Гимназия №</w:t>
            </w:r>
            <w:r w:rsidR="00540F27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79» г. Ба</w:t>
            </w:r>
            <w:r w:rsidRPr="00171BF7">
              <w:rPr>
                <w:sz w:val="24"/>
                <w:szCs w:val="24"/>
              </w:rPr>
              <w:t>р</w:t>
            </w:r>
            <w:r w:rsidRPr="00171BF7">
              <w:rPr>
                <w:sz w:val="24"/>
                <w:szCs w:val="24"/>
              </w:rPr>
              <w:t>наул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540F2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Цепенок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Арина Андреевна</w:t>
            </w:r>
          </w:p>
        </w:tc>
        <w:tc>
          <w:tcPr>
            <w:tcW w:w="181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20.12.2003</w:t>
            </w:r>
          </w:p>
        </w:tc>
        <w:tc>
          <w:tcPr>
            <w:tcW w:w="3694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«Гимназия №</w:t>
            </w:r>
            <w:r w:rsidR="00540F27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79» г. Ба</w:t>
            </w:r>
            <w:r w:rsidRPr="00171BF7">
              <w:rPr>
                <w:sz w:val="24"/>
                <w:szCs w:val="24"/>
              </w:rPr>
              <w:t>р</w:t>
            </w:r>
            <w:r w:rsidRPr="00171BF7">
              <w:rPr>
                <w:sz w:val="24"/>
                <w:szCs w:val="24"/>
              </w:rPr>
              <w:t>наул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540F2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Шафранова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Александра Дмитриевна</w:t>
            </w:r>
          </w:p>
        </w:tc>
        <w:tc>
          <w:tcPr>
            <w:tcW w:w="181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02.10.2000</w:t>
            </w:r>
          </w:p>
        </w:tc>
        <w:tc>
          <w:tcPr>
            <w:tcW w:w="3694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«Кубанская СОШ» Ка</w:t>
            </w:r>
            <w:r w:rsidRPr="00171BF7">
              <w:rPr>
                <w:sz w:val="24"/>
                <w:szCs w:val="24"/>
              </w:rPr>
              <w:t>л</w:t>
            </w:r>
            <w:r w:rsidRPr="00171BF7">
              <w:rPr>
                <w:sz w:val="24"/>
                <w:szCs w:val="24"/>
              </w:rPr>
              <w:t>манский р-он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540F2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Устиков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Дмитрий Сергеевич</w:t>
            </w:r>
          </w:p>
        </w:tc>
        <w:tc>
          <w:tcPr>
            <w:tcW w:w="181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07.04.2002</w:t>
            </w:r>
          </w:p>
        </w:tc>
        <w:tc>
          <w:tcPr>
            <w:tcW w:w="3694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«Аллакская СОШ» К</w:t>
            </w:r>
            <w:r w:rsidRPr="00171BF7">
              <w:rPr>
                <w:sz w:val="24"/>
                <w:szCs w:val="24"/>
              </w:rPr>
              <w:t>а</w:t>
            </w:r>
            <w:r w:rsidRPr="00171BF7">
              <w:rPr>
                <w:sz w:val="24"/>
                <w:szCs w:val="24"/>
              </w:rPr>
              <w:t>менский р-он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6</w:t>
            </w:r>
          </w:p>
        </w:tc>
        <w:tc>
          <w:tcPr>
            <w:tcW w:w="3010" w:type="dxa"/>
          </w:tcPr>
          <w:p w:rsidR="00540F2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Голубкова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Ксения Евгеньевна</w:t>
            </w:r>
          </w:p>
        </w:tc>
        <w:tc>
          <w:tcPr>
            <w:tcW w:w="181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 03.08.2000</w:t>
            </w:r>
          </w:p>
        </w:tc>
        <w:tc>
          <w:tcPr>
            <w:tcW w:w="3694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«Новоярковская СОШ» Каменский р-он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7</w:t>
            </w:r>
          </w:p>
        </w:tc>
        <w:tc>
          <w:tcPr>
            <w:tcW w:w="3010" w:type="dxa"/>
          </w:tcPr>
          <w:p w:rsidR="00540F2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Барсукова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Анастасия Евгеньевна</w:t>
            </w:r>
          </w:p>
        </w:tc>
        <w:tc>
          <w:tcPr>
            <w:tcW w:w="181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15.06.2000</w:t>
            </w:r>
          </w:p>
        </w:tc>
        <w:tc>
          <w:tcPr>
            <w:tcW w:w="3694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«Краснощековская СОШ №1» Краснощековский р-он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10" w:type="dxa"/>
          </w:tcPr>
          <w:p w:rsidR="00540F2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Кузнецов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Донат Андреевич</w:t>
            </w:r>
          </w:p>
        </w:tc>
        <w:tc>
          <w:tcPr>
            <w:tcW w:w="181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20.10.2000</w:t>
            </w:r>
          </w:p>
        </w:tc>
        <w:tc>
          <w:tcPr>
            <w:tcW w:w="3694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«Михайловская СОШ №1» Михайловский р-он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9</w:t>
            </w:r>
          </w:p>
        </w:tc>
        <w:tc>
          <w:tcPr>
            <w:tcW w:w="3010" w:type="dxa"/>
          </w:tcPr>
          <w:p w:rsidR="00540F2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Чеснокова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Ангелина Олеговна</w:t>
            </w:r>
          </w:p>
        </w:tc>
        <w:tc>
          <w:tcPr>
            <w:tcW w:w="181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10.10.2000</w:t>
            </w:r>
          </w:p>
        </w:tc>
        <w:tc>
          <w:tcPr>
            <w:tcW w:w="3694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«Мирненская СОШ» Р</w:t>
            </w:r>
            <w:r w:rsidRPr="00171BF7">
              <w:rPr>
                <w:sz w:val="24"/>
                <w:szCs w:val="24"/>
              </w:rPr>
              <w:t>о</w:t>
            </w:r>
            <w:r w:rsidRPr="00171BF7">
              <w:rPr>
                <w:sz w:val="24"/>
                <w:szCs w:val="24"/>
              </w:rPr>
              <w:t>динский р-он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10</w:t>
            </w:r>
          </w:p>
        </w:tc>
        <w:tc>
          <w:tcPr>
            <w:tcW w:w="3010" w:type="dxa"/>
          </w:tcPr>
          <w:p w:rsidR="00540F2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Бабенко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Леонид Петрович</w:t>
            </w:r>
          </w:p>
        </w:tc>
        <w:tc>
          <w:tcPr>
            <w:tcW w:w="181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31.08.2006</w:t>
            </w:r>
          </w:p>
        </w:tc>
        <w:tc>
          <w:tcPr>
            <w:tcW w:w="3694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«Троицкая СОШ» Трои</w:t>
            </w:r>
            <w:r w:rsidRPr="00171BF7">
              <w:rPr>
                <w:sz w:val="24"/>
                <w:szCs w:val="24"/>
              </w:rPr>
              <w:t>ц</w:t>
            </w:r>
            <w:r w:rsidRPr="00171BF7">
              <w:rPr>
                <w:sz w:val="24"/>
                <w:szCs w:val="24"/>
              </w:rPr>
              <w:t>кий р-он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11</w:t>
            </w:r>
          </w:p>
        </w:tc>
        <w:tc>
          <w:tcPr>
            <w:tcW w:w="3010" w:type="dxa"/>
          </w:tcPr>
          <w:p w:rsidR="00540F2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Шитенков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Эдуард Евгеньевич</w:t>
            </w:r>
          </w:p>
        </w:tc>
        <w:tc>
          <w:tcPr>
            <w:tcW w:w="181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09.08.2002</w:t>
            </w:r>
          </w:p>
        </w:tc>
        <w:tc>
          <w:tcPr>
            <w:tcW w:w="3694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«СОШ №</w:t>
            </w:r>
            <w:r w:rsidR="00540F27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89» г. Барнаула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12</w:t>
            </w:r>
          </w:p>
        </w:tc>
        <w:tc>
          <w:tcPr>
            <w:tcW w:w="3010" w:type="dxa"/>
          </w:tcPr>
          <w:p w:rsidR="00540F2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Шаноева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Карина Цыреновна</w:t>
            </w:r>
          </w:p>
        </w:tc>
        <w:tc>
          <w:tcPr>
            <w:tcW w:w="181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09.11.2001</w:t>
            </w:r>
          </w:p>
        </w:tc>
        <w:tc>
          <w:tcPr>
            <w:tcW w:w="3694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«Лицей №</w:t>
            </w:r>
            <w:r w:rsidR="00540F27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101» г. Барна</w:t>
            </w:r>
            <w:r w:rsidRPr="00171BF7">
              <w:rPr>
                <w:sz w:val="24"/>
                <w:szCs w:val="24"/>
              </w:rPr>
              <w:t>у</w:t>
            </w:r>
            <w:r w:rsidRPr="00171BF7">
              <w:rPr>
                <w:sz w:val="24"/>
                <w:szCs w:val="24"/>
              </w:rPr>
              <w:t>ла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13</w:t>
            </w:r>
          </w:p>
        </w:tc>
        <w:tc>
          <w:tcPr>
            <w:tcW w:w="3010" w:type="dxa"/>
          </w:tcPr>
          <w:p w:rsidR="00540F2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Савин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Егор Олегович</w:t>
            </w:r>
          </w:p>
        </w:tc>
        <w:tc>
          <w:tcPr>
            <w:tcW w:w="181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03.04.2000</w:t>
            </w:r>
          </w:p>
        </w:tc>
        <w:tc>
          <w:tcPr>
            <w:tcW w:w="3694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«Гимназия №</w:t>
            </w:r>
            <w:r w:rsidR="00540F27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74» г. Ба</w:t>
            </w:r>
            <w:r w:rsidRPr="00171BF7">
              <w:rPr>
                <w:sz w:val="24"/>
                <w:szCs w:val="24"/>
              </w:rPr>
              <w:t>р</w:t>
            </w:r>
            <w:r w:rsidRPr="00171BF7">
              <w:rPr>
                <w:sz w:val="24"/>
                <w:szCs w:val="24"/>
              </w:rPr>
              <w:t>наул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14</w:t>
            </w:r>
          </w:p>
        </w:tc>
        <w:tc>
          <w:tcPr>
            <w:tcW w:w="3010" w:type="dxa"/>
          </w:tcPr>
          <w:p w:rsidR="00540F2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Будаев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181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16.07.2002</w:t>
            </w:r>
          </w:p>
        </w:tc>
        <w:tc>
          <w:tcPr>
            <w:tcW w:w="3694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МБОУ «Змеиногорская СОШ </w:t>
            </w:r>
            <w:r w:rsidR="00540F27">
              <w:rPr>
                <w:sz w:val="24"/>
                <w:szCs w:val="24"/>
              </w:rPr>
              <w:t xml:space="preserve">   </w:t>
            </w:r>
            <w:r w:rsidRPr="00171BF7">
              <w:rPr>
                <w:sz w:val="24"/>
                <w:szCs w:val="24"/>
              </w:rPr>
              <w:t>№</w:t>
            </w:r>
            <w:r w:rsidR="00540F27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1» Змеиногорский р-он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15</w:t>
            </w:r>
          </w:p>
        </w:tc>
        <w:tc>
          <w:tcPr>
            <w:tcW w:w="3010" w:type="dxa"/>
          </w:tcPr>
          <w:p w:rsidR="00540F2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Федорова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Диана Михайловна</w:t>
            </w:r>
          </w:p>
        </w:tc>
        <w:tc>
          <w:tcPr>
            <w:tcW w:w="181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03.08.2004 </w:t>
            </w:r>
          </w:p>
        </w:tc>
        <w:tc>
          <w:tcPr>
            <w:tcW w:w="3694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МКОУ «Поспелихинская СОШ </w:t>
            </w:r>
            <w:r w:rsidR="00540F27">
              <w:rPr>
                <w:sz w:val="24"/>
                <w:szCs w:val="24"/>
              </w:rPr>
              <w:t xml:space="preserve">  </w:t>
            </w:r>
            <w:r w:rsidRPr="00171BF7">
              <w:rPr>
                <w:sz w:val="24"/>
                <w:szCs w:val="24"/>
              </w:rPr>
              <w:t>№</w:t>
            </w:r>
            <w:r w:rsidR="00540F27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2» Поспелихинскийр-он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16</w:t>
            </w:r>
          </w:p>
        </w:tc>
        <w:tc>
          <w:tcPr>
            <w:tcW w:w="3010" w:type="dxa"/>
          </w:tcPr>
          <w:p w:rsidR="00540F2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Мишуков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Даниил Михайлович </w:t>
            </w:r>
          </w:p>
        </w:tc>
        <w:tc>
          <w:tcPr>
            <w:tcW w:w="181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26.01.2002</w:t>
            </w:r>
          </w:p>
        </w:tc>
        <w:tc>
          <w:tcPr>
            <w:tcW w:w="3694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«СОШ №</w:t>
            </w:r>
            <w:r w:rsidR="00540F27">
              <w:rPr>
                <w:sz w:val="24"/>
                <w:szCs w:val="24"/>
              </w:rPr>
              <w:t xml:space="preserve"> </w:t>
            </w:r>
            <w:r w:rsidRPr="00171BF7">
              <w:rPr>
                <w:sz w:val="24"/>
                <w:szCs w:val="24"/>
              </w:rPr>
              <w:t>64» г. Барнаул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17</w:t>
            </w:r>
          </w:p>
        </w:tc>
        <w:tc>
          <w:tcPr>
            <w:tcW w:w="3010" w:type="dxa"/>
          </w:tcPr>
          <w:p w:rsidR="00540F2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Евсина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Анна Владимировна</w:t>
            </w:r>
          </w:p>
        </w:tc>
        <w:tc>
          <w:tcPr>
            <w:tcW w:w="181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14.02.2003</w:t>
            </w:r>
          </w:p>
        </w:tc>
        <w:tc>
          <w:tcPr>
            <w:tcW w:w="3694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МБОУ «Новопокровская СОШ им. А.А. Немтинова» Быстро</w:t>
            </w:r>
            <w:r w:rsidRPr="00171BF7">
              <w:rPr>
                <w:sz w:val="24"/>
                <w:szCs w:val="24"/>
              </w:rPr>
              <w:t>и</w:t>
            </w:r>
            <w:r w:rsidRPr="00171BF7">
              <w:rPr>
                <w:sz w:val="24"/>
                <w:szCs w:val="24"/>
              </w:rPr>
              <w:t>стокский р-он</w:t>
            </w:r>
          </w:p>
        </w:tc>
      </w:tr>
      <w:tr w:rsidR="00171BF7" w:rsidRPr="00F443B9" w:rsidTr="00171BF7">
        <w:tc>
          <w:tcPr>
            <w:tcW w:w="552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18</w:t>
            </w:r>
          </w:p>
        </w:tc>
        <w:tc>
          <w:tcPr>
            <w:tcW w:w="3010" w:type="dxa"/>
          </w:tcPr>
          <w:p w:rsidR="00540F2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 xml:space="preserve">Демина </w:t>
            </w:r>
          </w:p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1811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31.07.2002</w:t>
            </w:r>
          </w:p>
        </w:tc>
        <w:tc>
          <w:tcPr>
            <w:tcW w:w="3694" w:type="dxa"/>
          </w:tcPr>
          <w:p w:rsidR="00171BF7" w:rsidRPr="00171BF7" w:rsidRDefault="00171BF7" w:rsidP="00171B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71BF7">
              <w:rPr>
                <w:sz w:val="24"/>
                <w:szCs w:val="24"/>
              </w:rPr>
              <w:t>МКОУ «Мамонтовская СОШ» Мамонтовский р-он</w:t>
            </w:r>
          </w:p>
        </w:tc>
      </w:tr>
    </w:tbl>
    <w:p w:rsidR="00171BF7" w:rsidRPr="00F443B9" w:rsidRDefault="00171BF7" w:rsidP="00171BF7">
      <w:pPr>
        <w:jc w:val="both"/>
        <w:rPr>
          <w:sz w:val="24"/>
          <w:szCs w:val="24"/>
        </w:rPr>
      </w:pPr>
    </w:p>
    <w:p w:rsidR="00171BF7" w:rsidRPr="00F443B9" w:rsidRDefault="00171BF7" w:rsidP="00171BF7">
      <w:pPr>
        <w:jc w:val="both"/>
        <w:rPr>
          <w:sz w:val="24"/>
          <w:szCs w:val="24"/>
        </w:rPr>
      </w:pPr>
    </w:p>
    <w:p w:rsidR="00171BF7" w:rsidRPr="003E7F92" w:rsidRDefault="00171BF7" w:rsidP="00171BF7">
      <w:pPr>
        <w:ind w:right="424"/>
        <w:jc w:val="both"/>
        <w:rPr>
          <w:sz w:val="28"/>
          <w:szCs w:val="28"/>
        </w:rPr>
      </w:pPr>
    </w:p>
    <w:p w:rsidR="00DD2E24" w:rsidRPr="005A1089" w:rsidRDefault="00DD2E24" w:rsidP="00DD2E24">
      <w:pPr>
        <w:pStyle w:val="af3"/>
        <w:rPr>
          <w:rStyle w:val="af2"/>
          <w:sz w:val="26"/>
          <w:szCs w:val="26"/>
        </w:rPr>
      </w:pPr>
    </w:p>
    <w:p w:rsidR="00DD2E24" w:rsidRDefault="00DD2E24" w:rsidP="00DD2E24"/>
    <w:p w:rsidR="00DD2E24" w:rsidRDefault="00DD2E24" w:rsidP="00DD2E24"/>
    <w:p w:rsidR="00F236BA" w:rsidRDefault="00F236BA" w:rsidP="003D3D8B">
      <w:pPr>
        <w:ind w:firstLine="720"/>
        <w:jc w:val="center"/>
        <w:rPr>
          <w:sz w:val="28"/>
        </w:rPr>
      </w:pPr>
    </w:p>
    <w:p w:rsidR="00190A19" w:rsidRDefault="00710A87" w:rsidP="00190A19">
      <w:pPr>
        <w:jc w:val="both"/>
        <w:rPr>
          <w:sz w:val="28"/>
        </w:rPr>
      </w:pPr>
      <w:r>
        <w:rPr>
          <w:sz w:val="28"/>
        </w:rPr>
        <w:tab/>
      </w:r>
    </w:p>
    <w:p w:rsidR="00190A19" w:rsidRDefault="00190A19" w:rsidP="00190A19">
      <w:pPr>
        <w:jc w:val="both"/>
        <w:rPr>
          <w:sz w:val="28"/>
        </w:rPr>
      </w:pPr>
    </w:p>
    <w:p w:rsidR="001D25FE" w:rsidRDefault="001D25FE">
      <w:pPr>
        <w:ind w:firstLine="720"/>
        <w:jc w:val="both"/>
        <w:rPr>
          <w:sz w:val="28"/>
        </w:rPr>
      </w:pPr>
    </w:p>
    <w:p w:rsidR="00710A87" w:rsidRDefault="00710A87">
      <w:pPr>
        <w:ind w:firstLine="720"/>
        <w:jc w:val="both"/>
        <w:rPr>
          <w:sz w:val="28"/>
        </w:rPr>
      </w:pPr>
    </w:p>
    <w:p w:rsidR="00710A87" w:rsidRDefault="00710A87">
      <w:pPr>
        <w:ind w:firstLine="720"/>
        <w:jc w:val="both"/>
        <w:rPr>
          <w:sz w:val="28"/>
        </w:rPr>
      </w:pPr>
    </w:p>
    <w:p w:rsidR="00710A87" w:rsidRDefault="00710A87">
      <w:pPr>
        <w:ind w:firstLine="720"/>
        <w:jc w:val="both"/>
        <w:rPr>
          <w:sz w:val="28"/>
        </w:rPr>
      </w:pPr>
    </w:p>
    <w:sectPr w:rsidR="00710A87" w:rsidSect="00C41558">
      <w:headerReference w:type="default" r:id="rId7"/>
      <w:headerReference w:type="first" r:id="rId8"/>
      <w:type w:val="continuous"/>
      <w:pgSz w:w="11907" w:h="16840" w:code="9"/>
      <w:pgMar w:top="1134" w:right="850" w:bottom="1134" w:left="1701" w:header="397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7F" w:rsidRDefault="0082507F">
      <w:r>
        <w:separator/>
      </w:r>
    </w:p>
  </w:endnote>
  <w:endnote w:type="continuationSeparator" w:id="0">
    <w:p w:rsidR="0082507F" w:rsidRDefault="0082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7F" w:rsidRDefault="0082507F">
      <w:r>
        <w:separator/>
      </w:r>
    </w:p>
  </w:footnote>
  <w:footnote w:type="continuationSeparator" w:id="0">
    <w:p w:rsidR="0082507F" w:rsidRDefault="0082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1F" w:rsidRDefault="00061908">
    <w:pPr>
      <w:pStyle w:val="a3"/>
      <w:jc w:val="right"/>
    </w:pPr>
    <w:r>
      <w:fldChar w:fldCharType="begin"/>
    </w:r>
    <w:r w:rsidR="0082507F">
      <w:instrText xml:space="preserve"> PAGE   \* MERGEFORMAT </w:instrText>
    </w:r>
    <w:r>
      <w:fldChar w:fldCharType="separate"/>
    </w:r>
    <w:r w:rsidR="000C290D">
      <w:rPr>
        <w:noProof/>
      </w:rPr>
      <w:t>8</w:t>
    </w:r>
    <w:r>
      <w:rPr>
        <w:noProof/>
      </w:rPr>
      <w:fldChar w:fldCharType="end"/>
    </w:r>
  </w:p>
  <w:p w:rsidR="00171BF7" w:rsidRDefault="00171BF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F7" w:rsidRDefault="00171BF7">
    <w:pPr>
      <w:pStyle w:val="9"/>
      <w:ind w:left="0" w:firstLine="0"/>
    </w:pPr>
    <w:r>
      <w:rPr>
        <w:lang w:val="en-US"/>
      </w:rPr>
      <w:t xml:space="preserve">                                                                     </w:t>
    </w:r>
    <w:r w:rsidR="00F81752">
      <w:rPr>
        <w:noProof/>
      </w:rPr>
      <w:drawing>
        <wp:inline distT="0" distB="0" distL="0" distR="0">
          <wp:extent cx="723900" cy="723900"/>
          <wp:effectExtent l="1905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101D5C"/>
    <w:multiLevelType w:val="hybridMultilevel"/>
    <w:tmpl w:val="8A9CF11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33897"/>
    <w:rsid w:val="000348E9"/>
    <w:rsid w:val="00061908"/>
    <w:rsid w:val="00083C8F"/>
    <w:rsid w:val="000A5A38"/>
    <w:rsid w:val="000C290D"/>
    <w:rsid w:val="000E21E2"/>
    <w:rsid w:val="00100919"/>
    <w:rsid w:val="0011021F"/>
    <w:rsid w:val="00115A8A"/>
    <w:rsid w:val="0012726C"/>
    <w:rsid w:val="00171BF7"/>
    <w:rsid w:val="001824E6"/>
    <w:rsid w:val="00190A19"/>
    <w:rsid w:val="001D25FE"/>
    <w:rsid w:val="001F5691"/>
    <w:rsid w:val="002021DB"/>
    <w:rsid w:val="00230B41"/>
    <w:rsid w:val="00251F14"/>
    <w:rsid w:val="00286190"/>
    <w:rsid w:val="002D3702"/>
    <w:rsid w:val="00337557"/>
    <w:rsid w:val="0037390A"/>
    <w:rsid w:val="00373D7F"/>
    <w:rsid w:val="00396074"/>
    <w:rsid w:val="003B3DDE"/>
    <w:rsid w:val="003D3D8B"/>
    <w:rsid w:val="003D4252"/>
    <w:rsid w:val="004201A6"/>
    <w:rsid w:val="004323E1"/>
    <w:rsid w:val="004418CB"/>
    <w:rsid w:val="004C1B16"/>
    <w:rsid w:val="00540F27"/>
    <w:rsid w:val="00561621"/>
    <w:rsid w:val="00593728"/>
    <w:rsid w:val="005B1D95"/>
    <w:rsid w:val="005B6CBA"/>
    <w:rsid w:val="005C545E"/>
    <w:rsid w:val="00612722"/>
    <w:rsid w:val="00616EF4"/>
    <w:rsid w:val="00623AA4"/>
    <w:rsid w:val="00627FAB"/>
    <w:rsid w:val="006367F8"/>
    <w:rsid w:val="006427AE"/>
    <w:rsid w:val="00643177"/>
    <w:rsid w:val="006C25D8"/>
    <w:rsid w:val="007050D0"/>
    <w:rsid w:val="00710A87"/>
    <w:rsid w:val="007426AE"/>
    <w:rsid w:val="007428A3"/>
    <w:rsid w:val="0076065A"/>
    <w:rsid w:val="007806C0"/>
    <w:rsid w:val="007D12A4"/>
    <w:rsid w:val="007E26B3"/>
    <w:rsid w:val="00807BBF"/>
    <w:rsid w:val="0082507F"/>
    <w:rsid w:val="00825550"/>
    <w:rsid w:val="00847E8B"/>
    <w:rsid w:val="00851532"/>
    <w:rsid w:val="0089548F"/>
    <w:rsid w:val="009C6AAD"/>
    <w:rsid w:val="009F1286"/>
    <w:rsid w:val="009F3985"/>
    <w:rsid w:val="00A306B4"/>
    <w:rsid w:val="00AE2ABC"/>
    <w:rsid w:val="00B17295"/>
    <w:rsid w:val="00B36ADA"/>
    <w:rsid w:val="00B44ED1"/>
    <w:rsid w:val="00B47D96"/>
    <w:rsid w:val="00BB5B77"/>
    <w:rsid w:val="00BD2C3D"/>
    <w:rsid w:val="00BF26FE"/>
    <w:rsid w:val="00BF5430"/>
    <w:rsid w:val="00C0577D"/>
    <w:rsid w:val="00C41558"/>
    <w:rsid w:val="00CB3920"/>
    <w:rsid w:val="00CC0C99"/>
    <w:rsid w:val="00D04A11"/>
    <w:rsid w:val="00D15DF9"/>
    <w:rsid w:val="00D67C71"/>
    <w:rsid w:val="00D83092"/>
    <w:rsid w:val="00D97C4A"/>
    <w:rsid w:val="00DB2FE2"/>
    <w:rsid w:val="00DD2E24"/>
    <w:rsid w:val="00DD4D95"/>
    <w:rsid w:val="00DE57A3"/>
    <w:rsid w:val="00E23CCB"/>
    <w:rsid w:val="00E33897"/>
    <w:rsid w:val="00E9297A"/>
    <w:rsid w:val="00F07F88"/>
    <w:rsid w:val="00F13E08"/>
    <w:rsid w:val="00F236BA"/>
    <w:rsid w:val="00F428E0"/>
    <w:rsid w:val="00F47BFB"/>
    <w:rsid w:val="00F81752"/>
    <w:rsid w:val="00FB2CD6"/>
    <w:rsid w:val="00F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6A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426A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426AE"/>
  </w:style>
  <w:style w:type="paragraph" w:styleId="a7">
    <w:name w:val="Body Text Indent"/>
    <w:basedOn w:val="a"/>
    <w:rsid w:val="007426AE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7426AE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7426AE"/>
    <w:pPr>
      <w:spacing w:line="240" w:lineRule="exact"/>
    </w:pPr>
    <w:rPr>
      <w:sz w:val="28"/>
      <w:lang w:val="en-US"/>
    </w:rPr>
  </w:style>
  <w:style w:type="paragraph" w:styleId="a9">
    <w:name w:val="caption"/>
    <w:basedOn w:val="a"/>
    <w:next w:val="a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a">
    <w:name w:val="Document Map"/>
    <w:basedOn w:val="a"/>
    <w:semiHidden/>
    <w:rsid w:val="007426AE"/>
    <w:pPr>
      <w:shd w:val="clear" w:color="auto" w:fill="000080"/>
    </w:pPr>
    <w:rPr>
      <w:rFonts w:ascii="Tahoma" w:hAnsi="Tahoma"/>
    </w:rPr>
  </w:style>
  <w:style w:type="paragraph" w:styleId="ab">
    <w:name w:val="Title"/>
    <w:basedOn w:val="a"/>
    <w:next w:val="ac"/>
    <w:link w:val="ad"/>
    <w:qFormat/>
    <w:rsid w:val="00D15DF9"/>
    <w:pPr>
      <w:jc w:val="center"/>
    </w:pPr>
    <w:rPr>
      <w:b/>
      <w:sz w:val="24"/>
      <w:lang w:eastAsia="ar-SA"/>
    </w:rPr>
  </w:style>
  <w:style w:type="character" w:customStyle="1" w:styleId="ad">
    <w:name w:val="Название Знак"/>
    <w:basedOn w:val="a0"/>
    <w:link w:val="ab"/>
    <w:rsid w:val="00D15DF9"/>
    <w:rPr>
      <w:b/>
      <w:sz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D15DF9"/>
    <w:rPr>
      <w:rFonts w:ascii="Cambria" w:eastAsia="Times New Roman" w:hAnsi="Cambria" w:cs="Times New Roman"/>
      <w:sz w:val="24"/>
      <w:szCs w:val="24"/>
    </w:rPr>
  </w:style>
  <w:style w:type="table" w:styleId="af">
    <w:name w:val="Table Grid"/>
    <w:basedOn w:val="a1"/>
    <w:uiPriority w:val="39"/>
    <w:rsid w:val="001D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F26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26FE"/>
    <w:rPr>
      <w:rFonts w:ascii="Tahoma" w:hAnsi="Tahoma" w:cs="Tahoma"/>
      <w:sz w:val="16"/>
      <w:szCs w:val="16"/>
    </w:rPr>
  </w:style>
  <w:style w:type="character" w:styleId="af2">
    <w:name w:val="Strong"/>
    <w:qFormat/>
    <w:rsid w:val="00DD2E24"/>
    <w:rPr>
      <w:b/>
      <w:bCs/>
    </w:rPr>
  </w:style>
  <w:style w:type="paragraph" w:styleId="af3">
    <w:name w:val="Normal (Web)"/>
    <w:basedOn w:val="a"/>
    <w:rsid w:val="00DD2E24"/>
    <w:rPr>
      <w:sz w:val="24"/>
      <w:szCs w:val="24"/>
    </w:rPr>
  </w:style>
  <w:style w:type="paragraph" w:customStyle="1" w:styleId="Default">
    <w:name w:val="Default"/>
    <w:rsid w:val="00DD2E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171B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ger\&#1056;&#1072;&#1073;&#1086;&#1095;&#1080;&#1081;%20&#1089;&#1090;&#1086;&#1083;\&#1040;&#1044;&#1052;&#1048;&#1053;&#1048;&#1057;&#1058;&#1056;&#1040;&#1062;&#1048;&#1071;%20&#1040;&#1051;&#1058;&#1040;&#1049;&#1057;&#1050;&#1054;&#1043;&#1054;%20&#1050;&#1056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АЛТАЙСКОГО КРАЯ</Template>
  <TotalTime>2</TotalTime>
  <Pages>8</Pages>
  <Words>1662</Words>
  <Characters>10833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kriger</dc:creator>
  <cp:lastModifiedBy>pke</cp:lastModifiedBy>
  <cp:revision>2</cp:revision>
  <cp:lastPrinted>2017-02-28T03:04:00Z</cp:lastPrinted>
  <dcterms:created xsi:type="dcterms:W3CDTF">2017-03-23T00:59:00Z</dcterms:created>
  <dcterms:modified xsi:type="dcterms:W3CDTF">2017-03-23T00:59:00Z</dcterms:modified>
</cp:coreProperties>
</file>